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FB75A" w14:textId="50711AAF" w:rsidR="002C0773" w:rsidRDefault="00000000" w:rsidP="00D82A71">
      <w:pPr>
        <w:pStyle w:val="BodyCopy"/>
        <w:tabs>
          <w:tab w:val="center" w:pos="1032"/>
        </w:tabs>
        <w:ind w:left="1191" w:right="690"/>
        <w:rPr>
          <w:rFonts w:ascii="Arial" w:hAnsi="Arial" w:cs="Arial"/>
        </w:rPr>
      </w:pPr>
      <w:r>
        <w:rPr>
          <w:rFonts w:ascii="Arial" w:hAnsi="Arial" w:cs="Arial"/>
          <w:noProof/>
        </w:rPr>
        <w:pict w14:anchorId="6AA84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5" type="#_x0000_t75" style="position:absolute;margin-left:319.8pt;margin-top:-17.8pt;width:102pt;height:72.6pt;z-index:8;mso-position-horizontal-relative:char;mso-position-vertical-relative:line" filled="t" fillcolor="green">
            <v:fill color2="fill darken(118)" recolor="t" rotate="t" method="linear sigma" focus="100%" type="gradient"/>
            <v:imagedata r:id="rId7" o:title=""/>
          </v:shape>
        </w:pict>
      </w:r>
      <w:r>
        <w:rPr>
          <w:noProof/>
        </w:rPr>
        <w:pict w14:anchorId="6AA84AEF">
          <v:shape id="_x0000_s2143" type="#_x0000_t75" style="position:absolute;margin-left:-67.2pt;margin-top:-17.8pt;width:102pt;height:72.6pt;z-index:7;mso-position-horizontal-relative:char;mso-position-vertical-relative:line" filled="t" fillcolor="green">
            <v:fill color2="fill darken(118)" recolor="t" rotate="t" method="linear sigma" focus="100%" type="gradient"/>
            <v:imagedata r:id="rId7" o:title=""/>
          </v:shape>
        </w:pict>
      </w:r>
      <w:r>
        <w:rPr>
          <w:noProof/>
        </w:rPr>
        <w:pict w14:anchorId="7914FACF">
          <v:shapetype id="_x0000_t202" coordsize="21600,21600" o:spt="202" path="m,l,21600r21600,l21600,xe">
            <v:stroke joinstyle="miter"/>
            <v:path gradientshapeok="t" o:connecttype="rect"/>
          </v:shapetype>
          <v:shape id="_x0000_s2103" type="#_x0000_t202" style="position:absolute;left:0;text-align:left;margin-left:85.05pt;margin-top:-17.8pt;width:324pt;height:90pt;z-index:1" filled="f" strokecolor="white">
            <v:textbox style="mso-next-textbox:#_x0000_s2103">
              <w:txbxContent>
                <w:p w14:paraId="72C4F1E2" w14:textId="0CDBC7DC" w:rsidR="00373383" w:rsidRPr="0050179F" w:rsidRDefault="00CD13C4" w:rsidP="00085884">
                  <w:pPr>
                    <w:spacing w:line="320" w:lineRule="exact"/>
                    <w:ind w:right="1191" w:firstLine="720"/>
                    <w:jc w:val="center"/>
                    <w:rPr>
                      <w:rStyle w:val="MainHeading"/>
                      <w:rFonts w:ascii="Arial" w:hAnsi="Arial" w:cs="Arial"/>
                      <w:b/>
                      <w:color w:val="0BA512"/>
                      <w:szCs w:val="28"/>
                    </w:rPr>
                  </w:pPr>
                  <w:r w:rsidRPr="0050179F">
                    <w:rPr>
                      <w:rStyle w:val="MainHeading"/>
                      <w:rFonts w:ascii="Arial" w:hAnsi="Arial" w:cs="Arial"/>
                      <w:b/>
                      <w:color w:val="0BA512"/>
                      <w:szCs w:val="28"/>
                    </w:rPr>
                    <w:t>MEMBERSHIP</w:t>
                  </w:r>
                  <w:r w:rsidR="002C0773" w:rsidRPr="0050179F">
                    <w:rPr>
                      <w:rStyle w:val="MainHeading"/>
                      <w:rFonts w:ascii="Arial" w:hAnsi="Arial" w:cs="Arial"/>
                      <w:b/>
                      <w:color w:val="0BA512"/>
                      <w:szCs w:val="28"/>
                    </w:rPr>
                    <w:t xml:space="preserve"> </w:t>
                  </w:r>
                  <w:r w:rsidRPr="0050179F">
                    <w:rPr>
                      <w:rStyle w:val="MainHeading"/>
                      <w:rFonts w:ascii="Arial" w:hAnsi="Arial" w:cs="Arial"/>
                      <w:b/>
                      <w:color w:val="0BA512"/>
                      <w:szCs w:val="28"/>
                    </w:rPr>
                    <w:t>FORM</w:t>
                  </w:r>
                  <w:r w:rsidR="007A2728" w:rsidRPr="0050179F">
                    <w:rPr>
                      <w:rStyle w:val="MainHeading"/>
                      <w:rFonts w:ascii="Arial" w:hAnsi="Arial" w:cs="Arial"/>
                      <w:b/>
                      <w:color w:val="0BA512"/>
                      <w:szCs w:val="28"/>
                    </w:rPr>
                    <w:t xml:space="preserve"> </w:t>
                  </w:r>
                  <w:r w:rsidR="0050179F" w:rsidRPr="0050179F">
                    <w:rPr>
                      <w:rStyle w:val="MainHeading"/>
                      <w:rFonts w:ascii="Arial" w:hAnsi="Arial" w:cs="Arial"/>
                      <w:b/>
                      <w:color w:val="0BA512"/>
                      <w:szCs w:val="28"/>
                    </w:rPr>
                    <w:t>20</w:t>
                  </w:r>
                  <w:r w:rsidR="007A2728" w:rsidRPr="0050179F">
                    <w:rPr>
                      <w:rStyle w:val="MainHeading"/>
                      <w:rFonts w:ascii="Arial" w:hAnsi="Arial" w:cs="Arial"/>
                      <w:b/>
                      <w:color w:val="0BA512"/>
                      <w:szCs w:val="28"/>
                    </w:rPr>
                    <w:t>2</w:t>
                  </w:r>
                  <w:r w:rsidR="0050179F" w:rsidRPr="0050179F">
                    <w:rPr>
                      <w:rStyle w:val="MainHeading"/>
                      <w:rFonts w:ascii="Arial" w:hAnsi="Arial" w:cs="Arial"/>
                      <w:b/>
                      <w:color w:val="0BA512"/>
                      <w:szCs w:val="28"/>
                    </w:rPr>
                    <w:t>4/25</w:t>
                  </w:r>
                </w:p>
                <w:p w14:paraId="6898CC5D" w14:textId="77777777" w:rsidR="00E0211C" w:rsidRDefault="00E0211C" w:rsidP="00085884">
                  <w:pPr>
                    <w:spacing w:line="320" w:lineRule="exact"/>
                    <w:ind w:right="1191" w:firstLine="720"/>
                    <w:jc w:val="center"/>
                    <w:rPr>
                      <w:rStyle w:val="MainHeading"/>
                      <w:rFonts w:ascii="Arial" w:hAnsi="Arial" w:cs="Arial"/>
                      <w:b/>
                      <w:color w:val="0BA512"/>
                      <w:sz w:val="32"/>
                      <w:szCs w:val="32"/>
                    </w:rPr>
                  </w:pPr>
                </w:p>
                <w:p w14:paraId="71E54FD5" w14:textId="40C0B0B9" w:rsidR="00045048" w:rsidRPr="00E0211C" w:rsidRDefault="00CD13C4" w:rsidP="00E0211C">
                  <w:pPr>
                    <w:spacing w:line="320" w:lineRule="exact"/>
                    <w:ind w:right="510"/>
                    <w:jc w:val="center"/>
                    <w:rPr>
                      <w:rFonts w:ascii="Arial" w:hAnsi="Arial" w:cs="Arial"/>
                      <w:caps/>
                      <w:sz w:val="20"/>
                    </w:rPr>
                  </w:pPr>
                  <w:r w:rsidRPr="003C3D48">
                    <w:rPr>
                      <w:rStyle w:val="MainHeading"/>
                      <w:rFonts w:ascii="Arial" w:hAnsi="Arial" w:cs="Arial"/>
                      <w:color w:val="auto"/>
                      <w:sz w:val="20"/>
                    </w:rPr>
                    <w:t>PLease complet</w:t>
                  </w:r>
                  <w:r w:rsidR="00D82A71" w:rsidRPr="003C3D48">
                    <w:rPr>
                      <w:rStyle w:val="MainHeading"/>
                      <w:rFonts w:ascii="Arial" w:hAnsi="Arial" w:cs="Arial"/>
                      <w:color w:val="auto"/>
                      <w:sz w:val="20"/>
                    </w:rPr>
                    <w:t>e all Details in</w:t>
                  </w:r>
                  <w:r w:rsidR="00373383" w:rsidRPr="003C3D48">
                    <w:rPr>
                      <w:rStyle w:val="MainHeading"/>
                      <w:rFonts w:ascii="Arial" w:hAnsi="Arial" w:cs="Arial"/>
                      <w:color w:val="auto"/>
                      <w:sz w:val="20"/>
                    </w:rPr>
                    <w:t xml:space="preserve"> </w:t>
                  </w:r>
                  <w:r w:rsidR="00D82A71" w:rsidRPr="003C3D48">
                    <w:rPr>
                      <w:rStyle w:val="MainHeading"/>
                      <w:rFonts w:ascii="Arial" w:hAnsi="Arial" w:cs="Arial"/>
                      <w:color w:val="auto"/>
                      <w:sz w:val="20"/>
                    </w:rPr>
                    <w:t xml:space="preserve">Block Capitals </w:t>
                  </w:r>
                  <w:r w:rsidRPr="003C3D48">
                    <w:rPr>
                      <w:rStyle w:val="MainHeading"/>
                      <w:rFonts w:ascii="Arial" w:hAnsi="Arial" w:cs="Arial"/>
                      <w:color w:val="auto"/>
                      <w:sz w:val="20"/>
                    </w:rPr>
                    <w:t>&amp; Return</w:t>
                  </w:r>
                  <w:r w:rsidR="00085884" w:rsidRPr="003C3D48">
                    <w:rPr>
                      <w:rStyle w:val="MainHeading"/>
                      <w:rFonts w:ascii="Arial" w:hAnsi="Arial" w:cs="Arial"/>
                      <w:color w:val="auto"/>
                      <w:sz w:val="20"/>
                    </w:rPr>
                    <w:t xml:space="preserve"> </w:t>
                  </w:r>
                  <w:r w:rsidR="001E0CFA" w:rsidRPr="003C3D48">
                    <w:rPr>
                      <w:rStyle w:val="MainHeading"/>
                      <w:rFonts w:ascii="Arial" w:hAnsi="Arial" w:cs="Arial"/>
                      <w:color w:val="auto"/>
                      <w:sz w:val="20"/>
                    </w:rPr>
                    <w:t>to</w:t>
                  </w:r>
                  <w:r w:rsidR="000E1549">
                    <w:rPr>
                      <w:rStyle w:val="MainHeading"/>
                      <w:rFonts w:ascii="Arial" w:hAnsi="Arial" w:cs="Arial"/>
                      <w:color w:val="auto"/>
                      <w:sz w:val="20"/>
                    </w:rPr>
                    <w:t xml:space="preserve"> THE MEMBERSHIP SECRETARY</w:t>
                  </w:r>
                  <w:r w:rsidR="001E0CFA" w:rsidRPr="003C3D48">
                    <w:rPr>
                      <w:rStyle w:val="MainHeading"/>
                      <w:rFonts w:ascii="Arial" w:hAnsi="Arial" w:cs="Arial"/>
                      <w:color w:val="auto"/>
                      <w:sz w:val="20"/>
                    </w:rPr>
                    <w:t>:</w:t>
                  </w:r>
                </w:p>
                <w:p w14:paraId="1E0D63FA" w14:textId="1D236BC8" w:rsidR="00552C72" w:rsidRPr="003C3D48" w:rsidRDefault="00000000" w:rsidP="003C3D48">
                  <w:pPr>
                    <w:spacing w:line="320" w:lineRule="exact"/>
                    <w:ind w:right="1191" w:firstLine="720"/>
                    <w:jc w:val="center"/>
                    <w:rPr>
                      <w:rFonts w:ascii="Arial" w:hAnsi="Arial" w:cs="Arial"/>
                      <w:b/>
                      <w:sz w:val="20"/>
                    </w:rPr>
                  </w:pPr>
                  <w:hyperlink r:id="rId8" w:history="1">
                    <w:r w:rsidR="00AE1DE0" w:rsidRPr="003C3D48">
                      <w:rPr>
                        <w:rStyle w:val="Hyperlink"/>
                        <w:rFonts w:ascii="Arial" w:hAnsi="Arial" w:cs="Arial"/>
                        <w:b/>
                        <w:sz w:val="20"/>
                      </w:rPr>
                      <w:t>membership@chilternharriers.com</w:t>
                    </w:r>
                  </w:hyperlink>
                </w:p>
              </w:txbxContent>
            </v:textbox>
            <w10:wrap type="square"/>
          </v:shape>
        </w:pict>
      </w:r>
    </w:p>
    <w:p w14:paraId="7CE496AB" w14:textId="4521C670" w:rsidR="003E06A6" w:rsidRDefault="003E06A6" w:rsidP="00D82A71">
      <w:pPr>
        <w:pStyle w:val="BodyCopy"/>
        <w:tabs>
          <w:tab w:val="center" w:pos="1032"/>
        </w:tabs>
        <w:ind w:left="1191" w:right="690"/>
        <w:rPr>
          <w:rFonts w:ascii="Arial" w:hAnsi="Arial" w:cs="Arial"/>
        </w:rPr>
      </w:pPr>
    </w:p>
    <w:p w14:paraId="0539DC1A" w14:textId="4C44C804" w:rsidR="00A15A29" w:rsidRDefault="00A15A29" w:rsidP="00D82A71">
      <w:pPr>
        <w:pStyle w:val="BodyCopy"/>
        <w:tabs>
          <w:tab w:val="center" w:pos="1032"/>
        </w:tabs>
        <w:ind w:left="1191" w:right="690"/>
        <w:rPr>
          <w:rFonts w:ascii="Arial" w:hAnsi="Arial" w:cs="Arial"/>
        </w:rPr>
      </w:pPr>
    </w:p>
    <w:p w14:paraId="17BD9436" w14:textId="77777777" w:rsidR="007D48AB" w:rsidRDefault="00D82A71" w:rsidP="00D82A71">
      <w:pPr>
        <w:pStyle w:val="BodyCopy"/>
        <w:tabs>
          <w:tab w:val="center" w:pos="1032"/>
        </w:tabs>
        <w:ind w:left="1191" w:right="690"/>
        <w:rPr>
          <w:rFonts w:ascii="Arial" w:hAnsi="Arial" w:cs="Arial"/>
        </w:rPr>
      </w:pPr>
      <w:r>
        <w:rPr>
          <w:rFonts w:ascii="Arial" w:hAnsi="Arial" w:cs="Arial"/>
        </w:rPr>
        <w:tab/>
      </w:r>
    </w:p>
    <w:p w14:paraId="3E3466A5" w14:textId="6849D16C" w:rsidR="00F87910" w:rsidRDefault="00000000" w:rsidP="001E0CFA">
      <w:pPr>
        <w:pStyle w:val="BodyCopy"/>
        <w:ind w:right="690"/>
        <w:rPr>
          <w:rFonts w:ascii="Arial" w:hAnsi="Arial" w:cs="Arial"/>
          <w:b/>
          <w:sz w:val="18"/>
          <w:szCs w:val="24"/>
        </w:rPr>
      </w:pPr>
      <w:r>
        <w:rPr>
          <w:noProof/>
        </w:rPr>
        <w:pict w14:anchorId="34E6D9E0">
          <v:shape id="_x0000_s2132" type="#_x0000_t202" style="position:absolute;margin-left:-4.95pt;margin-top:17.2pt;width:492.3pt;height:46.15pt;z-index:3" fillcolor="#d8d8d8">
            <v:textbox style="mso-next-textbox:#_x0000_s2132">
              <w:txbxContent>
                <w:p w14:paraId="7DCBB75B" w14:textId="77777777" w:rsidR="00552C72" w:rsidRPr="008B18D7" w:rsidRDefault="00552C72" w:rsidP="00F004C0">
                  <w:pPr>
                    <w:shd w:val="clear" w:color="auto" w:fill="D9D9D9"/>
                    <w:spacing w:line="360" w:lineRule="auto"/>
                    <w:ind w:right="-99"/>
                    <w:jc w:val="center"/>
                    <w:rPr>
                      <w:rFonts w:ascii="Arial" w:hAnsi="Arial" w:cs="Arial"/>
                      <w:b/>
                      <w:iCs/>
                      <w:sz w:val="22"/>
                      <w:szCs w:val="22"/>
                    </w:rPr>
                  </w:pPr>
                  <w:r w:rsidRPr="008B18D7">
                    <w:rPr>
                      <w:rFonts w:ascii="Arial" w:hAnsi="Arial" w:cs="Arial"/>
                      <w:b/>
                      <w:iCs/>
                      <w:sz w:val="22"/>
                      <w:szCs w:val="22"/>
                    </w:rPr>
                    <w:t>Welcome to Chiltern Harriers AC.</w:t>
                  </w:r>
                </w:p>
                <w:p w14:paraId="0B460C35" w14:textId="77777777" w:rsidR="00552C72" w:rsidRPr="008B18D7" w:rsidRDefault="00552C72" w:rsidP="003C3D48">
                  <w:pPr>
                    <w:shd w:val="clear" w:color="auto" w:fill="D9D9D9"/>
                    <w:spacing w:line="360" w:lineRule="auto"/>
                    <w:ind w:left="-567" w:right="-99"/>
                    <w:jc w:val="center"/>
                    <w:rPr>
                      <w:rFonts w:ascii="Arial" w:hAnsi="Arial" w:cs="Arial"/>
                      <w:b/>
                      <w:sz w:val="22"/>
                      <w:szCs w:val="22"/>
                    </w:rPr>
                  </w:pPr>
                  <w:r w:rsidRPr="008B18D7">
                    <w:rPr>
                      <w:rFonts w:ascii="Arial" w:hAnsi="Arial" w:cs="Arial"/>
                      <w:b/>
                      <w:iCs/>
                      <w:sz w:val="22"/>
                      <w:szCs w:val="22"/>
                    </w:rPr>
                    <w:t>We are an athletics club open to athletes of any ability from eight years of age.</w:t>
                  </w:r>
                  <w:r w:rsidRPr="008B18D7">
                    <w:rPr>
                      <w:rFonts w:ascii="Arial" w:hAnsi="Arial" w:cs="Arial"/>
                      <w:b/>
                      <w:sz w:val="22"/>
                      <w:szCs w:val="22"/>
                    </w:rPr>
                    <w:t xml:space="preserve">  </w:t>
                  </w:r>
                </w:p>
                <w:p w14:paraId="194F0155" w14:textId="77777777" w:rsidR="00552C72" w:rsidRPr="008B18D7" w:rsidRDefault="00552C72" w:rsidP="003C3D48">
                  <w:pPr>
                    <w:ind w:left="-567" w:right="-99"/>
                    <w:jc w:val="center"/>
                    <w:rPr>
                      <w:b/>
                      <w:sz w:val="22"/>
                      <w:szCs w:val="22"/>
                    </w:rPr>
                  </w:pPr>
                </w:p>
                <w:p w14:paraId="06F2D693" w14:textId="77777777" w:rsidR="00552C72" w:rsidRPr="00960B09" w:rsidRDefault="00552C72" w:rsidP="003C3D48">
                  <w:pPr>
                    <w:pStyle w:val="BodyCopy"/>
                    <w:ind w:left="-567" w:right="-99"/>
                    <w:rPr>
                      <w:rFonts w:ascii="Arial" w:hAnsi="Arial" w:cs="Arial"/>
                      <w:b/>
                      <w:sz w:val="24"/>
                      <w:szCs w:val="24"/>
                    </w:rPr>
                  </w:pPr>
                </w:p>
              </w:txbxContent>
            </v:textbox>
            <w10:wrap type="square"/>
          </v:shape>
        </w:pict>
      </w:r>
    </w:p>
    <w:p w14:paraId="7B52A466" w14:textId="77777777" w:rsidR="008755B6" w:rsidRDefault="008755B6" w:rsidP="001E0CFA">
      <w:pPr>
        <w:pStyle w:val="BodyCopy"/>
        <w:ind w:right="690"/>
      </w:pPr>
    </w:p>
    <w:p w14:paraId="2C79E2CE" w14:textId="77777777" w:rsidR="002E6C43" w:rsidRPr="008F6361" w:rsidRDefault="00041867" w:rsidP="005567B8">
      <w:pPr>
        <w:pStyle w:val="BodyCopy"/>
        <w:shd w:val="clear" w:color="auto" w:fill="008000"/>
        <w:ind w:left="142" w:right="-37" w:hanging="142"/>
        <w:rPr>
          <w:rFonts w:ascii="Arial" w:hAnsi="Arial" w:cs="Arial"/>
          <w:b/>
          <w:caps/>
          <w:color w:val="FFFFFF"/>
          <w:sz w:val="24"/>
        </w:rPr>
      </w:pPr>
      <w:r>
        <w:rPr>
          <w:rStyle w:val="SubHeading"/>
          <w:rFonts w:ascii="Arial" w:hAnsi="Arial" w:cs="Arial"/>
          <w:b/>
          <w:color w:val="FFFFFF"/>
          <w:highlight w:val="darkGreen"/>
        </w:rPr>
        <w:t>section a: athlete details</w:t>
      </w:r>
      <w:r w:rsidR="00EC3463">
        <w:rPr>
          <w:rStyle w:val="SubHeading"/>
          <w:rFonts w:ascii="Arial" w:hAnsi="Arial" w:cs="Arial"/>
          <w:b/>
          <w:color w:val="FFFFFF"/>
        </w:rPr>
        <w:t xml:space="preserve"> </w:t>
      </w:r>
    </w:p>
    <w:tbl>
      <w:tblPr>
        <w:tblpPr w:leftFromText="180" w:rightFromText="180" w:vertAnchor="text" w:tblpXSpec="center" w:tblpY="1"/>
        <w:tblOverlap w:val="neve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052"/>
        <w:gridCol w:w="1065"/>
        <w:gridCol w:w="998"/>
        <w:gridCol w:w="732"/>
        <w:gridCol w:w="459"/>
        <w:gridCol w:w="851"/>
        <w:gridCol w:w="992"/>
        <w:gridCol w:w="1936"/>
      </w:tblGrid>
      <w:tr w:rsidR="003537DF" w:rsidRPr="00D82A71" w14:paraId="21B9516D" w14:textId="77777777" w:rsidTr="00D16865">
        <w:trPr>
          <w:trHeight w:val="416"/>
          <w:jc w:val="center"/>
        </w:trPr>
        <w:tc>
          <w:tcPr>
            <w:tcW w:w="1614" w:type="dxa"/>
            <w:shd w:val="clear" w:color="auto" w:fill="E0E0E0"/>
          </w:tcPr>
          <w:p w14:paraId="5AFEB527" w14:textId="77777777" w:rsidR="003537DF" w:rsidRPr="00D82A71" w:rsidRDefault="003537DF" w:rsidP="004E59A9">
            <w:pPr>
              <w:pStyle w:val="BodyCopy"/>
              <w:ind w:left="-284" w:right="472" w:firstLine="284"/>
              <w:rPr>
                <w:rFonts w:ascii="Arial" w:hAnsi="Arial" w:cs="Arial"/>
                <w:b/>
              </w:rPr>
            </w:pPr>
            <w:r>
              <w:rPr>
                <w:rFonts w:ascii="Arial" w:hAnsi="Arial" w:cs="Arial"/>
                <w:b/>
              </w:rPr>
              <w:t>Title</w:t>
            </w:r>
          </w:p>
        </w:tc>
        <w:tc>
          <w:tcPr>
            <w:tcW w:w="3847" w:type="dxa"/>
            <w:gridSpan w:val="4"/>
            <w:shd w:val="clear" w:color="auto" w:fill="FFFFFF"/>
          </w:tcPr>
          <w:p w14:paraId="78787B79" w14:textId="4E86044C" w:rsidR="003537DF" w:rsidRDefault="003537DF" w:rsidP="002822E9">
            <w:pPr>
              <w:pStyle w:val="BodyCopy"/>
              <w:rPr>
                <w:rFonts w:ascii="Arial" w:hAnsi="Arial" w:cs="Arial"/>
                <w:b/>
              </w:rPr>
            </w:pPr>
            <w:r>
              <w:rPr>
                <w:rFonts w:ascii="Arial" w:hAnsi="Arial" w:cs="Arial"/>
                <w:b/>
              </w:rPr>
              <w:t>Mr       Mrs       Ms</w:t>
            </w:r>
            <w:r w:rsidR="002822E9">
              <w:rPr>
                <w:rFonts w:ascii="Arial" w:hAnsi="Arial" w:cs="Arial"/>
                <w:b/>
              </w:rPr>
              <w:t xml:space="preserve">        Miss        Dr</w:t>
            </w:r>
          </w:p>
        </w:tc>
        <w:tc>
          <w:tcPr>
            <w:tcW w:w="1310" w:type="dxa"/>
            <w:gridSpan w:val="2"/>
            <w:shd w:val="clear" w:color="auto" w:fill="FFFFFF"/>
          </w:tcPr>
          <w:p w14:paraId="4125B6C9" w14:textId="6CFC2612" w:rsidR="003537DF" w:rsidRPr="00D82A71" w:rsidRDefault="002822E9" w:rsidP="004E59A9">
            <w:pPr>
              <w:pStyle w:val="BodyCopy"/>
              <w:ind w:right="34"/>
              <w:rPr>
                <w:rFonts w:ascii="Arial" w:hAnsi="Arial" w:cs="Arial"/>
                <w:b/>
              </w:rPr>
            </w:pPr>
            <w:r>
              <w:rPr>
                <w:rFonts w:ascii="Arial" w:hAnsi="Arial" w:cs="Arial"/>
                <w:b/>
              </w:rPr>
              <w:t>Other</w:t>
            </w:r>
          </w:p>
        </w:tc>
        <w:tc>
          <w:tcPr>
            <w:tcW w:w="2928" w:type="dxa"/>
            <w:gridSpan w:val="2"/>
          </w:tcPr>
          <w:p w14:paraId="5EE2112A" w14:textId="1A27A7F2" w:rsidR="003537DF" w:rsidRPr="00D82A71" w:rsidRDefault="003537DF" w:rsidP="005422F6">
            <w:pPr>
              <w:pStyle w:val="BodyCopy"/>
              <w:ind w:right="690"/>
              <w:rPr>
                <w:rFonts w:ascii="Arial" w:hAnsi="Arial" w:cs="Arial"/>
                <w:b/>
              </w:rPr>
            </w:pPr>
          </w:p>
        </w:tc>
      </w:tr>
      <w:tr w:rsidR="00642C35" w:rsidRPr="00D82A71" w14:paraId="372BE50F" w14:textId="77777777" w:rsidTr="00D16865">
        <w:trPr>
          <w:trHeight w:val="419"/>
          <w:jc w:val="center"/>
        </w:trPr>
        <w:tc>
          <w:tcPr>
            <w:tcW w:w="1614" w:type="dxa"/>
            <w:shd w:val="clear" w:color="auto" w:fill="E0E0E0"/>
          </w:tcPr>
          <w:p w14:paraId="5D757BEB" w14:textId="77777777" w:rsidR="001E0CFA" w:rsidRPr="00D82A71" w:rsidRDefault="001E0CFA" w:rsidP="004E59A9">
            <w:pPr>
              <w:pStyle w:val="BodyCopy"/>
              <w:ind w:right="36"/>
              <w:rPr>
                <w:rFonts w:ascii="Arial" w:hAnsi="Arial" w:cs="Arial"/>
                <w:b/>
              </w:rPr>
            </w:pPr>
            <w:r w:rsidRPr="00D82A71">
              <w:rPr>
                <w:rFonts w:ascii="Arial" w:hAnsi="Arial" w:cs="Arial"/>
                <w:b/>
              </w:rPr>
              <w:t>First Name</w:t>
            </w:r>
          </w:p>
        </w:tc>
        <w:tc>
          <w:tcPr>
            <w:tcW w:w="3847" w:type="dxa"/>
            <w:gridSpan w:val="4"/>
          </w:tcPr>
          <w:p w14:paraId="7F1FBE7C" w14:textId="77777777" w:rsidR="001E0CFA" w:rsidRDefault="001E0CFA" w:rsidP="005422F6">
            <w:pPr>
              <w:pStyle w:val="BodyCopy"/>
              <w:ind w:right="690"/>
              <w:rPr>
                <w:rFonts w:ascii="Arial" w:hAnsi="Arial" w:cs="Arial"/>
                <w:b/>
              </w:rPr>
            </w:pPr>
          </w:p>
          <w:p w14:paraId="7FDB8C43" w14:textId="77777777" w:rsidR="007608BE" w:rsidRPr="00D82A71" w:rsidRDefault="007608BE" w:rsidP="005422F6">
            <w:pPr>
              <w:pStyle w:val="BodyCopy"/>
              <w:ind w:right="690"/>
              <w:rPr>
                <w:rFonts w:ascii="Arial" w:hAnsi="Arial" w:cs="Arial"/>
                <w:b/>
              </w:rPr>
            </w:pPr>
          </w:p>
        </w:tc>
        <w:tc>
          <w:tcPr>
            <w:tcW w:w="1310" w:type="dxa"/>
            <w:gridSpan w:val="2"/>
            <w:shd w:val="clear" w:color="auto" w:fill="E0E0E0"/>
          </w:tcPr>
          <w:p w14:paraId="24A0D1DD" w14:textId="77777777" w:rsidR="001E0CFA" w:rsidRPr="00D82A71" w:rsidRDefault="001E0CFA" w:rsidP="004E59A9">
            <w:pPr>
              <w:pStyle w:val="BodyCopy"/>
              <w:rPr>
                <w:rFonts w:ascii="Arial" w:hAnsi="Arial" w:cs="Arial"/>
                <w:b/>
              </w:rPr>
            </w:pPr>
            <w:r w:rsidRPr="00D82A71">
              <w:rPr>
                <w:rFonts w:ascii="Arial" w:hAnsi="Arial" w:cs="Arial"/>
                <w:b/>
              </w:rPr>
              <w:t>Surname</w:t>
            </w:r>
          </w:p>
        </w:tc>
        <w:tc>
          <w:tcPr>
            <w:tcW w:w="2928" w:type="dxa"/>
            <w:gridSpan w:val="2"/>
          </w:tcPr>
          <w:p w14:paraId="489FD7F0" w14:textId="77777777" w:rsidR="001E0CFA" w:rsidRPr="00D82A71" w:rsidRDefault="001E0CFA" w:rsidP="005422F6">
            <w:pPr>
              <w:pStyle w:val="BodyCopy"/>
              <w:ind w:right="690"/>
              <w:rPr>
                <w:rFonts w:ascii="Arial" w:hAnsi="Arial" w:cs="Arial"/>
                <w:b/>
              </w:rPr>
            </w:pPr>
          </w:p>
        </w:tc>
      </w:tr>
      <w:tr w:rsidR="001E0CFA" w:rsidRPr="00D82A71" w14:paraId="1B189419" w14:textId="77777777" w:rsidTr="004E59A9">
        <w:trPr>
          <w:trHeight w:val="639"/>
          <w:jc w:val="center"/>
        </w:trPr>
        <w:tc>
          <w:tcPr>
            <w:tcW w:w="1614" w:type="dxa"/>
            <w:shd w:val="clear" w:color="auto" w:fill="E0E0E0"/>
          </w:tcPr>
          <w:p w14:paraId="29FF463E" w14:textId="77777777" w:rsidR="001E0CFA" w:rsidRPr="00D82A71" w:rsidRDefault="001E0CFA" w:rsidP="004E59A9">
            <w:pPr>
              <w:pStyle w:val="BodyCopy"/>
              <w:ind w:right="36"/>
              <w:rPr>
                <w:rFonts w:ascii="Arial" w:hAnsi="Arial" w:cs="Arial"/>
                <w:b/>
              </w:rPr>
            </w:pPr>
            <w:r w:rsidRPr="00D82A71">
              <w:rPr>
                <w:rFonts w:ascii="Arial" w:hAnsi="Arial" w:cs="Arial"/>
                <w:b/>
              </w:rPr>
              <w:t>Address</w:t>
            </w:r>
          </w:p>
        </w:tc>
        <w:tc>
          <w:tcPr>
            <w:tcW w:w="8085" w:type="dxa"/>
            <w:gridSpan w:val="8"/>
          </w:tcPr>
          <w:p w14:paraId="4136918A" w14:textId="77777777" w:rsidR="001E0CFA" w:rsidRDefault="001E0CFA" w:rsidP="005422F6">
            <w:pPr>
              <w:pStyle w:val="BodyCopy"/>
              <w:ind w:right="690"/>
              <w:rPr>
                <w:rFonts w:ascii="Arial" w:hAnsi="Arial" w:cs="Arial"/>
                <w:b/>
              </w:rPr>
            </w:pPr>
          </w:p>
          <w:p w14:paraId="657A2CE1" w14:textId="77777777" w:rsidR="007608BE" w:rsidRPr="00D82A71" w:rsidRDefault="007608BE" w:rsidP="005422F6">
            <w:pPr>
              <w:pStyle w:val="BodyCopy"/>
              <w:ind w:right="690"/>
              <w:rPr>
                <w:rFonts w:ascii="Arial" w:hAnsi="Arial" w:cs="Arial"/>
                <w:b/>
              </w:rPr>
            </w:pPr>
          </w:p>
        </w:tc>
      </w:tr>
      <w:tr w:rsidR="00642C35" w:rsidRPr="00D82A71" w14:paraId="766C1812" w14:textId="77777777" w:rsidTr="004E59A9">
        <w:trPr>
          <w:trHeight w:val="647"/>
          <w:jc w:val="center"/>
        </w:trPr>
        <w:tc>
          <w:tcPr>
            <w:tcW w:w="1614" w:type="dxa"/>
            <w:tcBorders>
              <w:bottom w:val="single" w:sz="4" w:space="0" w:color="auto"/>
            </w:tcBorders>
            <w:shd w:val="clear" w:color="auto" w:fill="E0E0E0"/>
          </w:tcPr>
          <w:p w14:paraId="16326924" w14:textId="7D05E8E0" w:rsidR="001E0CFA" w:rsidRPr="00D82A71" w:rsidRDefault="004C4519" w:rsidP="005422F6">
            <w:pPr>
              <w:pStyle w:val="BodyCopy"/>
              <w:ind w:right="-114"/>
              <w:rPr>
                <w:rFonts w:ascii="Arial" w:hAnsi="Arial" w:cs="Arial"/>
                <w:b/>
              </w:rPr>
            </w:pPr>
            <w:r>
              <w:rPr>
                <w:rFonts w:ascii="Arial" w:hAnsi="Arial" w:cs="Arial"/>
                <w:b/>
              </w:rPr>
              <w:t>Postcode</w:t>
            </w:r>
          </w:p>
        </w:tc>
        <w:tc>
          <w:tcPr>
            <w:tcW w:w="3115" w:type="dxa"/>
            <w:gridSpan w:val="3"/>
            <w:shd w:val="clear" w:color="auto" w:fill="auto"/>
          </w:tcPr>
          <w:p w14:paraId="26F83ADC" w14:textId="77777777" w:rsidR="001E0CFA" w:rsidRPr="00D82A71" w:rsidRDefault="001E0CFA" w:rsidP="005422F6">
            <w:pPr>
              <w:pStyle w:val="BodyCopy"/>
              <w:ind w:right="690"/>
              <w:rPr>
                <w:rFonts w:ascii="Arial" w:hAnsi="Arial" w:cs="Arial"/>
                <w:b/>
              </w:rPr>
            </w:pPr>
          </w:p>
        </w:tc>
        <w:tc>
          <w:tcPr>
            <w:tcW w:w="1191" w:type="dxa"/>
            <w:gridSpan w:val="2"/>
            <w:tcBorders>
              <w:bottom w:val="single" w:sz="4" w:space="0" w:color="auto"/>
            </w:tcBorders>
            <w:shd w:val="clear" w:color="auto" w:fill="E0E0E0"/>
          </w:tcPr>
          <w:p w14:paraId="1BF6C6EB" w14:textId="4E64CE99" w:rsidR="001E0CFA" w:rsidRPr="00513AAF" w:rsidRDefault="004C4519" w:rsidP="004E59A9">
            <w:pPr>
              <w:pStyle w:val="BodyCopy"/>
              <w:spacing w:line="280" w:lineRule="exact"/>
              <w:ind w:right="-105"/>
              <w:rPr>
                <w:rFonts w:ascii="Arial" w:hAnsi="Arial" w:cs="Arial"/>
                <w:b/>
              </w:rPr>
            </w:pPr>
            <w:r>
              <w:rPr>
                <w:rFonts w:ascii="Arial" w:hAnsi="Arial" w:cs="Arial"/>
                <w:b/>
              </w:rPr>
              <w:t>Telephone</w:t>
            </w:r>
          </w:p>
        </w:tc>
        <w:tc>
          <w:tcPr>
            <w:tcW w:w="3779" w:type="dxa"/>
            <w:gridSpan w:val="3"/>
          </w:tcPr>
          <w:p w14:paraId="6539D34D" w14:textId="77777777" w:rsidR="001E0CFA" w:rsidRPr="00D82A71" w:rsidRDefault="001E0CFA" w:rsidP="005422F6">
            <w:pPr>
              <w:pStyle w:val="BodyCopy"/>
              <w:ind w:right="690"/>
              <w:rPr>
                <w:rFonts w:ascii="Arial" w:hAnsi="Arial" w:cs="Arial"/>
                <w:b/>
              </w:rPr>
            </w:pPr>
          </w:p>
        </w:tc>
      </w:tr>
      <w:tr w:rsidR="00642C35" w:rsidRPr="00D82A71" w14:paraId="0A245D41" w14:textId="77777777" w:rsidTr="004E59A9">
        <w:trPr>
          <w:trHeight w:val="585"/>
          <w:jc w:val="center"/>
        </w:trPr>
        <w:tc>
          <w:tcPr>
            <w:tcW w:w="1614" w:type="dxa"/>
            <w:tcBorders>
              <w:bottom w:val="single" w:sz="4" w:space="0" w:color="auto"/>
            </w:tcBorders>
            <w:shd w:val="clear" w:color="auto" w:fill="E0E0E0"/>
          </w:tcPr>
          <w:p w14:paraId="2BE46858" w14:textId="77777777" w:rsidR="00687749" w:rsidRPr="00D82A71" w:rsidRDefault="00687749" w:rsidP="005422F6">
            <w:pPr>
              <w:pStyle w:val="BodyCopy"/>
              <w:ind w:right="-113"/>
              <w:rPr>
                <w:rFonts w:ascii="Arial" w:hAnsi="Arial" w:cs="Arial"/>
                <w:b/>
              </w:rPr>
            </w:pPr>
            <w:r w:rsidRPr="00D82A71">
              <w:rPr>
                <w:rFonts w:ascii="Arial" w:hAnsi="Arial" w:cs="Arial"/>
                <w:b/>
              </w:rPr>
              <w:t xml:space="preserve">Date of Birth </w:t>
            </w:r>
          </w:p>
          <w:p w14:paraId="7483D0E8" w14:textId="77777777" w:rsidR="00687749" w:rsidRPr="00D82A71" w:rsidRDefault="00687749" w:rsidP="00241E07">
            <w:pPr>
              <w:pStyle w:val="BodyCopy"/>
              <w:ind w:right="314"/>
              <w:rPr>
                <w:rFonts w:ascii="Arial" w:hAnsi="Arial" w:cs="Arial"/>
                <w:b/>
                <w:sz w:val="16"/>
                <w:szCs w:val="16"/>
              </w:rPr>
            </w:pPr>
            <w:r w:rsidRPr="00D82A71">
              <w:rPr>
                <w:rFonts w:ascii="Arial" w:hAnsi="Arial" w:cs="Arial"/>
                <w:b/>
                <w:sz w:val="16"/>
                <w:szCs w:val="16"/>
              </w:rPr>
              <w:t>(DD/MM/YY)</w:t>
            </w:r>
          </w:p>
        </w:tc>
        <w:tc>
          <w:tcPr>
            <w:tcW w:w="1052" w:type="dxa"/>
            <w:tcBorders>
              <w:bottom w:val="single" w:sz="4" w:space="0" w:color="auto"/>
            </w:tcBorders>
            <w:shd w:val="clear" w:color="auto" w:fill="auto"/>
          </w:tcPr>
          <w:p w14:paraId="7FF2456B" w14:textId="77777777" w:rsidR="00687749" w:rsidRPr="00D82A71" w:rsidRDefault="00687749" w:rsidP="005422F6">
            <w:pPr>
              <w:pStyle w:val="BodyCopy"/>
              <w:tabs>
                <w:tab w:val="left" w:pos="1099"/>
              </w:tabs>
              <w:ind w:right="690"/>
              <w:rPr>
                <w:rFonts w:ascii="Arial" w:hAnsi="Arial" w:cs="Arial"/>
                <w:b/>
              </w:rPr>
            </w:pPr>
            <w:r w:rsidRPr="00D82A71">
              <w:rPr>
                <w:rFonts w:ascii="Arial" w:hAnsi="Arial" w:cs="Arial"/>
                <w:b/>
              </w:rPr>
              <w:t xml:space="preserve">         </w:t>
            </w:r>
          </w:p>
        </w:tc>
        <w:tc>
          <w:tcPr>
            <w:tcW w:w="1065" w:type="dxa"/>
            <w:tcBorders>
              <w:bottom w:val="single" w:sz="4" w:space="0" w:color="auto"/>
            </w:tcBorders>
            <w:shd w:val="clear" w:color="auto" w:fill="auto"/>
          </w:tcPr>
          <w:p w14:paraId="0C5E24DE" w14:textId="77777777" w:rsidR="00687749" w:rsidRPr="00D82A71" w:rsidRDefault="00687749" w:rsidP="005422F6">
            <w:pPr>
              <w:pStyle w:val="BodyCopy"/>
              <w:tabs>
                <w:tab w:val="left" w:pos="1099"/>
              </w:tabs>
              <w:ind w:right="690"/>
              <w:rPr>
                <w:rFonts w:ascii="Arial" w:hAnsi="Arial" w:cs="Arial"/>
                <w:b/>
              </w:rPr>
            </w:pPr>
          </w:p>
        </w:tc>
        <w:tc>
          <w:tcPr>
            <w:tcW w:w="998" w:type="dxa"/>
            <w:tcBorders>
              <w:bottom w:val="single" w:sz="4" w:space="0" w:color="auto"/>
            </w:tcBorders>
            <w:shd w:val="clear" w:color="auto" w:fill="auto"/>
          </w:tcPr>
          <w:p w14:paraId="12B90A07" w14:textId="77777777" w:rsidR="00687749" w:rsidRPr="00D82A71" w:rsidRDefault="00687749" w:rsidP="005422F6">
            <w:pPr>
              <w:pStyle w:val="BodyCopy"/>
              <w:tabs>
                <w:tab w:val="left" w:pos="1099"/>
              </w:tabs>
              <w:ind w:right="690"/>
              <w:jc w:val="both"/>
              <w:rPr>
                <w:rFonts w:ascii="Arial" w:hAnsi="Arial" w:cs="Arial"/>
                <w:b/>
              </w:rPr>
            </w:pPr>
          </w:p>
        </w:tc>
        <w:tc>
          <w:tcPr>
            <w:tcW w:w="1191" w:type="dxa"/>
            <w:gridSpan w:val="2"/>
            <w:tcBorders>
              <w:bottom w:val="single" w:sz="4" w:space="0" w:color="auto"/>
            </w:tcBorders>
            <w:shd w:val="clear" w:color="auto" w:fill="E0E0E0"/>
          </w:tcPr>
          <w:p w14:paraId="674AB28C" w14:textId="433999DF" w:rsidR="007608BE" w:rsidRPr="004C4519" w:rsidRDefault="004C4519" w:rsidP="006D0115">
            <w:pPr>
              <w:pStyle w:val="BodyCopy"/>
              <w:spacing w:line="240" w:lineRule="auto"/>
              <w:ind w:right="31"/>
              <w:rPr>
                <w:rFonts w:ascii="Arial" w:hAnsi="Arial" w:cs="Arial"/>
                <w:b/>
              </w:rPr>
            </w:pPr>
            <w:r>
              <w:rPr>
                <w:rFonts w:ascii="Arial" w:hAnsi="Arial" w:cs="Arial"/>
                <w:b/>
              </w:rPr>
              <w:t>Mobile</w:t>
            </w:r>
          </w:p>
        </w:tc>
        <w:tc>
          <w:tcPr>
            <w:tcW w:w="3779" w:type="dxa"/>
            <w:gridSpan w:val="3"/>
            <w:tcBorders>
              <w:bottom w:val="single" w:sz="4" w:space="0" w:color="auto"/>
            </w:tcBorders>
          </w:tcPr>
          <w:p w14:paraId="37B0867E" w14:textId="77777777" w:rsidR="00687749" w:rsidRPr="00D82A71" w:rsidRDefault="00687749" w:rsidP="005422F6">
            <w:pPr>
              <w:pStyle w:val="BodyCopy"/>
              <w:ind w:right="690"/>
              <w:rPr>
                <w:rFonts w:ascii="Arial" w:hAnsi="Arial" w:cs="Arial"/>
                <w:b/>
              </w:rPr>
            </w:pPr>
          </w:p>
        </w:tc>
      </w:tr>
      <w:tr w:rsidR="00642C35" w:rsidRPr="00D82A71" w14:paraId="7A70C7A8" w14:textId="77777777" w:rsidTr="004E59A9">
        <w:trPr>
          <w:trHeight w:val="651"/>
          <w:jc w:val="center"/>
        </w:trPr>
        <w:tc>
          <w:tcPr>
            <w:tcW w:w="1614" w:type="dxa"/>
            <w:shd w:val="clear" w:color="auto" w:fill="E0E0E0"/>
          </w:tcPr>
          <w:p w14:paraId="282BAF32" w14:textId="77777777" w:rsidR="00687749" w:rsidRDefault="00964650" w:rsidP="005422F6">
            <w:pPr>
              <w:pStyle w:val="BodyCopy"/>
              <w:tabs>
                <w:tab w:val="left" w:pos="1572"/>
                <w:tab w:val="left" w:pos="2170"/>
              </w:tabs>
              <w:ind w:right="-108"/>
              <w:rPr>
                <w:rFonts w:ascii="Arial" w:hAnsi="Arial" w:cs="Arial"/>
                <w:b/>
              </w:rPr>
            </w:pPr>
            <w:r>
              <w:rPr>
                <w:rFonts w:ascii="Arial" w:hAnsi="Arial" w:cs="Arial"/>
                <w:b/>
              </w:rPr>
              <w:t>Email</w:t>
            </w:r>
          </w:p>
          <w:p w14:paraId="301A330C" w14:textId="157952CF" w:rsidR="00B61DD1" w:rsidRPr="00B61DD1" w:rsidRDefault="00B61DD1" w:rsidP="005422F6">
            <w:pPr>
              <w:pStyle w:val="BodyCopy"/>
              <w:tabs>
                <w:tab w:val="left" w:pos="1572"/>
                <w:tab w:val="left" w:pos="2170"/>
              </w:tabs>
              <w:ind w:right="-108"/>
              <w:rPr>
                <w:rFonts w:ascii="Arial" w:hAnsi="Arial" w:cs="Arial"/>
                <w:bCs/>
                <w:sz w:val="16"/>
                <w:szCs w:val="16"/>
              </w:rPr>
            </w:pPr>
            <w:r w:rsidRPr="00B61DD1">
              <w:rPr>
                <w:rFonts w:ascii="Arial" w:hAnsi="Arial" w:cs="Arial"/>
                <w:bCs/>
                <w:sz w:val="16"/>
                <w:szCs w:val="16"/>
              </w:rPr>
              <w:t>See note below</w:t>
            </w:r>
          </w:p>
        </w:tc>
        <w:tc>
          <w:tcPr>
            <w:tcW w:w="4306" w:type="dxa"/>
            <w:gridSpan w:val="5"/>
          </w:tcPr>
          <w:p w14:paraId="7825222E" w14:textId="77777777" w:rsidR="00687749" w:rsidRPr="00D82A71" w:rsidRDefault="00687749" w:rsidP="005422F6">
            <w:pPr>
              <w:pStyle w:val="BodyCopy"/>
              <w:ind w:right="690"/>
              <w:rPr>
                <w:rFonts w:ascii="Arial" w:hAnsi="Arial" w:cs="Arial"/>
                <w:b/>
              </w:rPr>
            </w:pPr>
          </w:p>
        </w:tc>
        <w:tc>
          <w:tcPr>
            <w:tcW w:w="1843" w:type="dxa"/>
            <w:gridSpan w:val="2"/>
            <w:shd w:val="clear" w:color="auto" w:fill="E0E0E0"/>
          </w:tcPr>
          <w:p w14:paraId="439D4236" w14:textId="1FD17F0F" w:rsidR="00687749" w:rsidRPr="00D82A71" w:rsidRDefault="00964650" w:rsidP="005422F6">
            <w:pPr>
              <w:pStyle w:val="BodyCopy"/>
              <w:ind w:right="-108"/>
              <w:rPr>
                <w:rFonts w:ascii="Arial" w:hAnsi="Arial" w:cs="Arial"/>
                <w:b/>
              </w:rPr>
            </w:pPr>
            <w:r>
              <w:rPr>
                <w:rFonts w:ascii="Arial" w:hAnsi="Arial" w:cs="Arial"/>
                <w:b/>
              </w:rPr>
              <w:t>County of Birth</w:t>
            </w:r>
          </w:p>
        </w:tc>
        <w:tc>
          <w:tcPr>
            <w:tcW w:w="1936" w:type="dxa"/>
          </w:tcPr>
          <w:p w14:paraId="0301E311" w14:textId="77777777" w:rsidR="00687749" w:rsidRPr="00D82A71" w:rsidRDefault="00687749" w:rsidP="005422F6">
            <w:pPr>
              <w:pStyle w:val="BodyCopy"/>
              <w:ind w:right="690"/>
              <w:rPr>
                <w:rFonts w:ascii="Arial" w:hAnsi="Arial" w:cs="Arial"/>
                <w:b/>
              </w:rPr>
            </w:pPr>
          </w:p>
        </w:tc>
      </w:tr>
      <w:tr w:rsidR="00AE05CA" w:rsidRPr="00D82A71" w14:paraId="46017402" w14:textId="77777777" w:rsidTr="00F004C0">
        <w:trPr>
          <w:trHeight w:val="409"/>
          <w:jc w:val="center"/>
        </w:trPr>
        <w:tc>
          <w:tcPr>
            <w:tcW w:w="1614" w:type="dxa"/>
            <w:shd w:val="clear" w:color="auto" w:fill="E0E0E0"/>
          </w:tcPr>
          <w:p w14:paraId="53A878FC" w14:textId="77777777" w:rsidR="00AE05CA" w:rsidRDefault="00AE05CA" w:rsidP="005422F6">
            <w:pPr>
              <w:pStyle w:val="BodyCopy"/>
              <w:tabs>
                <w:tab w:val="left" w:pos="1572"/>
                <w:tab w:val="left" w:pos="2170"/>
              </w:tabs>
              <w:ind w:right="-108"/>
              <w:rPr>
                <w:rFonts w:ascii="Arial" w:hAnsi="Arial" w:cs="Arial"/>
                <w:b/>
              </w:rPr>
            </w:pPr>
            <w:r>
              <w:rPr>
                <w:rFonts w:ascii="Arial" w:hAnsi="Arial" w:cs="Arial"/>
                <w:b/>
              </w:rPr>
              <w:t>Occupation/</w:t>
            </w:r>
          </w:p>
          <w:p w14:paraId="01363D2F" w14:textId="77777777" w:rsidR="00AE05CA" w:rsidRPr="00D82A71" w:rsidRDefault="00AE05CA" w:rsidP="005422F6">
            <w:pPr>
              <w:pStyle w:val="BodyCopy"/>
              <w:tabs>
                <w:tab w:val="left" w:pos="1572"/>
                <w:tab w:val="left" w:pos="2170"/>
              </w:tabs>
              <w:ind w:right="-108"/>
              <w:rPr>
                <w:rFonts w:ascii="Arial" w:hAnsi="Arial" w:cs="Arial"/>
                <w:b/>
              </w:rPr>
            </w:pPr>
            <w:r>
              <w:rPr>
                <w:rFonts w:ascii="Arial" w:hAnsi="Arial" w:cs="Arial"/>
                <w:b/>
              </w:rPr>
              <w:t>School</w:t>
            </w:r>
          </w:p>
        </w:tc>
        <w:tc>
          <w:tcPr>
            <w:tcW w:w="4306" w:type="dxa"/>
            <w:gridSpan w:val="5"/>
          </w:tcPr>
          <w:p w14:paraId="18D5DB31" w14:textId="77777777" w:rsidR="00AE05CA" w:rsidRPr="00D82A71" w:rsidRDefault="00AE05CA" w:rsidP="005422F6">
            <w:pPr>
              <w:pStyle w:val="BodyCopy"/>
              <w:ind w:right="690"/>
              <w:rPr>
                <w:rFonts w:ascii="Arial" w:hAnsi="Arial" w:cs="Arial"/>
                <w:b/>
              </w:rPr>
            </w:pPr>
          </w:p>
        </w:tc>
        <w:tc>
          <w:tcPr>
            <w:tcW w:w="1843" w:type="dxa"/>
            <w:gridSpan w:val="2"/>
            <w:shd w:val="clear" w:color="auto" w:fill="D9D9D9"/>
          </w:tcPr>
          <w:p w14:paraId="5F46933C" w14:textId="0FD18F49" w:rsidR="00AE05CA" w:rsidRPr="00D82A71" w:rsidRDefault="00964650" w:rsidP="005422F6">
            <w:pPr>
              <w:pStyle w:val="BodyCopy"/>
              <w:ind w:right="-108"/>
              <w:rPr>
                <w:rFonts w:ascii="Arial" w:hAnsi="Arial" w:cs="Arial"/>
                <w:b/>
              </w:rPr>
            </w:pPr>
            <w:r>
              <w:rPr>
                <w:rFonts w:ascii="Arial" w:hAnsi="Arial" w:cs="Arial"/>
                <w:b/>
              </w:rPr>
              <w:t>Nationality</w:t>
            </w:r>
          </w:p>
        </w:tc>
        <w:tc>
          <w:tcPr>
            <w:tcW w:w="1936" w:type="dxa"/>
          </w:tcPr>
          <w:p w14:paraId="318B3F20" w14:textId="77777777" w:rsidR="00AE05CA" w:rsidRPr="00D82A71" w:rsidRDefault="00AE05CA" w:rsidP="005422F6">
            <w:pPr>
              <w:pStyle w:val="BodyCopy"/>
              <w:ind w:right="690"/>
              <w:rPr>
                <w:rFonts w:ascii="Arial" w:hAnsi="Arial" w:cs="Arial"/>
                <w:b/>
              </w:rPr>
            </w:pPr>
          </w:p>
        </w:tc>
      </w:tr>
    </w:tbl>
    <w:p w14:paraId="797AA127" w14:textId="77777777" w:rsidR="00513AAF" w:rsidRPr="00274B0F" w:rsidRDefault="00513AAF" w:rsidP="00EA04B4">
      <w:pPr>
        <w:pStyle w:val="BodyCopy"/>
        <w:spacing w:line="360" w:lineRule="auto"/>
        <w:ind w:right="-22"/>
        <w:rPr>
          <w:rFonts w:ascii="Arial" w:hAnsi="Arial" w:cs="Arial"/>
          <w:iCs/>
          <w:sz w:val="16"/>
          <w:szCs w:val="16"/>
        </w:rPr>
      </w:pPr>
      <w:r w:rsidRPr="00274B0F">
        <w:rPr>
          <w:rFonts w:ascii="Arial" w:hAnsi="Arial" w:cs="Arial"/>
          <w:iCs/>
          <w:sz w:val="16"/>
          <w:szCs w:val="16"/>
        </w:rPr>
        <w:t>Please note: This is a required field, so England Athletics can invite you to access your MyAthletics portal to complete the registration process with them. England Athletics will not market to you without your express consent.</w:t>
      </w:r>
    </w:p>
    <w:p w14:paraId="70855691" w14:textId="77777777" w:rsidR="001E0CFA" w:rsidRPr="00025E02" w:rsidRDefault="00164FE8" w:rsidP="00EA04B4">
      <w:pPr>
        <w:pStyle w:val="BodyCopy"/>
        <w:shd w:val="clear" w:color="auto" w:fill="008000"/>
        <w:tabs>
          <w:tab w:val="left" w:pos="10770"/>
        </w:tabs>
        <w:ind w:right="-22"/>
        <w:rPr>
          <w:rFonts w:ascii="Arial" w:hAnsi="Arial" w:cs="Arial"/>
          <w:b/>
          <w:color w:val="FFFFFF"/>
          <w:sz w:val="24"/>
          <w:szCs w:val="24"/>
        </w:rPr>
      </w:pPr>
      <w:r>
        <w:rPr>
          <w:rFonts w:ascii="Arial" w:hAnsi="Arial" w:cs="Arial"/>
          <w:b/>
          <w:color w:val="FFFFFF"/>
          <w:sz w:val="24"/>
          <w:szCs w:val="24"/>
          <w:highlight w:val="darkGreen"/>
        </w:rPr>
        <w:t>SECTION B: PARENT/CARER DETAILS</w:t>
      </w:r>
    </w:p>
    <w:p w14:paraId="4656ED30" w14:textId="77777777" w:rsidR="001E0CFA" w:rsidRDefault="00025E02" w:rsidP="00EA04B4">
      <w:pPr>
        <w:pStyle w:val="BodyCopy"/>
        <w:ind w:right="-615"/>
        <w:rPr>
          <w:rFonts w:ascii="Arial" w:hAnsi="Arial" w:cs="Arial"/>
        </w:rPr>
      </w:pPr>
      <w:r>
        <w:rPr>
          <w:rFonts w:ascii="Arial" w:hAnsi="Arial" w:cs="Arial"/>
        </w:rPr>
        <w:t xml:space="preserve">If </w:t>
      </w:r>
      <w:r w:rsidR="00DD7085">
        <w:rPr>
          <w:rFonts w:ascii="Arial" w:hAnsi="Arial" w:cs="Arial"/>
        </w:rPr>
        <w:t>you are under 1</w:t>
      </w:r>
      <w:r w:rsidR="00513AAF">
        <w:rPr>
          <w:rFonts w:ascii="Arial" w:hAnsi="Arial" w:cs="Arial"/>
        </w:rPr>
        <w:t>8</w:t>
      </w:r>
      <w:r>
        <w:rPr>
          <w:rFonts w:ascii="Arial" w:hAnsi="Arial" w:cs="Arial"/>
        </w:rPr>
        <w:t xml:space="preserve"> years of age, please </w:t>
      </w:r>
      <w:r w:rsidR="00DD7085">
        <w:rPr>
          <w:rFonts w:ascii="Arial" w:hAnsi="Arial" w:cs="Arial"/>
        </w:rPr>
        <w:t xml:space="preserve">ask your parent/carer to </w:t>
      </w:r>
      <w:r>
        <w:rPr>
          <w:rFonts w:ascii="Arial" w:hAnsi="Arial" w:cs="Arial"/>
        </w:rPr>
        <w:t>complete the following section.</w:t>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7"/>
        <w:gridCol w:w="1418"/>
        <w:gridCol w:w="3143"/>
      </w:tblGrid>
      <w:tr w:rsidR="00642C35" w:rsidRPr="00D82A71" w14:paraId="152E5108" w14:textId="77777777" w:rsidTr="004E59A9">
        <w:trPr>
          <w:trHeight w:val="534"/>
        </w:trPr>
        <w:tc>
          <w:tcPr>
            <w:tcW w:w="1418" w:type="dxa"/>
            <w:shd w:val="clear" w:color="auto" w:fill="E0E0E0"/>
          </w:tcPr>
          <w:p w14:paraId="0FD635AA" w14:textId="77777777" w:rsidR="0016729B" w:rsidRPr="00D82A71" w:rsidRDefault="0016729B" w:rsidP="004E59A9">
            <w:pPr>
              <w:pStyle w:val="BodyCopy"/>
              <w:rPr>
                <w:rFonts w:ascii="Arial" w:hAnsi="Arial" w:cs="Arial"/>
                <w:b/>
              </w:rPr>
            </w:pPr>
            <w:r w:rsidRPr="00D82A71">
              <w:rPr>
                <w:rFonts w:ascii="Arial" w:hAnsi="Arial" w:cs="Arial"/>
                <w:b/>
              </w:rPr>
              <w:t>First Name</w:t>
            </w:r>
          </w:p>
        </w:tc>
        <w:tc>
          <w:tcPr>
            <w:tcW w:w="3827" w:type="dxa"/>
          </w:tcPr>
          <w:p w14:paraId="41886A41" w14:textId="77777777" w:rsidR="005422F6" w:rsidRPr="00D82A71" w:rsidRDefault="005422F6" w:rsidP="00D82A71">
            <w:pPr>
              <w:pStyle w:val="BodyCopy"/>
              <w:ind w:right="690"/>
              <w:rPr>
                <w:rFonts w:ascii="Arial" w:hAnsi="Arial" w:cs="Arial"/>
                <w:b/>
              </w:rPr>
            </w:pPr>
          </w:p>
        </w:tc>
        <w:tc>
          <w:tcPr>
            <w:tcW w:w="1418" w:type="dxa"/>
            <w:shd w:val="clear" w:color="auto" w:fill="E0E0E0"/>
          </w:tcPr>
          <w:p w14:paraId="29611808" w14:textId="77777777" w:rsidR="0016729B" w:rsidRPr="00D82A71" w:rsidRDefault="0016729B" w:rsidP="00EA04B4">
            <w:pPr>
              <w:pStyle w:val="BodyCopy"/>
              <w:ind w:right="252"/>
              <w:rPr>
                <w:rFonts w:ascii="Arial" w:hAnsi="Arial" w:cs="Arial"/>
                <w:b/>
              </w:rPr>
            </w:pPr>
            <w:r w:rsidRPr="00D82A71">
              <w:rPr>
                <w:rFonts w:ascii="Arial" w:hAnsi="Arial" w:cs="Arial"/>
                <w:b/>
              </w:rPr>
              <w:t>Surname</w:t>
            </w:r>
          </w:p>
        </w:tc>
        <w:tc>
          <w:tcPr>
            <w:tcW w:w="3143" w:type="dxa"/>
          </w:tcPr>
          <w:p w14:paraId="0CE3AB46" w14:textId="77777777" w:rsidR="0016729B" w:rsidRPr="00D82A71" w:rsidRDefault="0016729B" w:rsidP="001E0B76">
            <w:pPr>
              <w:pStyle w:val="BodyCopy"/>
              <w:ind w:right="1460"/>
              <w:rPr>
                <w:rFonts w:ascii="Arial" w:hAnsi="Arial" w:cs="Arial"/>
                <w:b/>
              </w:rPr>
            </w:pPr>
          </w:p>
        </w:tc>
      </w:tr>
      <w:tr w:rsidR="0016729B" w:rsidRPr="00D82A71" w14:paraId="21B681A4" w14:textId="77777777" w:rsidTr="004E59A9">
        <w:trPr>
          <w:trHeight w:val="588"/>
        </w:trPr>
        <w:tc>
          <w:tcPr>
            <w:tcW w:w="1418" w:type="dxa"/>
            <w:shd w:val="clear" w:color="auto" w:fill="E0E0E0"/>
          </w:tcPr>
          <w:p w14:paraId="2CE76704" w14:textId="77777777" w:rsidR="0016729B" w:rsidRPr="00D82A71" w:rsidRDefault="0016729B" w:rsidP="004E59A9">
            <w:pPr>
              <w:pStyle w:val="BodyCopy"/>
              <w:ind w:right="36"/>
              <w:rPr>
                <w:rFonts w:ascii="Arial" w:hAnsi="Arial" w:cs="Arial"/>
                <w:b/>
              </w:rPr>
            </w:pPr>
            <w:r w:rsidRPr="00D82A71">
              <w:rPr>
                <w:rFonts w:ascii="Arial" w:hAnsi="Arial" w:cs="Arial"/>
                <w:b/>
              </w:rPr>
              <w:t>Address</w:t>
            </w:r>
          </w:p>
        </w:tc>
        <w:tc>
          <w:tcPr>
            <w:tcW w:w="8388" w:type="dxa"/>
            <w:gridSpan w:val="3"/>
          </w:tcPr>
          <w:p w14:paraId="5C32BE2C" w14:textId="77777777" w:rsidR="005422F6" w:rsidRPr="00D82A71" w:rsidRDefault="005422F6" w:rsidP="00D82A71">
            <w:pPr>
              <w:pStyle w:val="BodyCopy"/>
              <w:ind w:right="690"/>
              <w:rPr>
                <w:rFonts w:ascii="Arial" w:hAnsi="Arial" w:cs="Arial"/>
                <w:b/>
              </w:rPr>
            </w:pPr>
          </w:p>
        </w:tc>
      </w:tr>
      <w:tr w:rsidR="00642C35" w:rsidRPr="00D82A71" w14:paraId="20B03C60" w14:textId="77777777" w:rsidTr="004E59A9">
        <w:trPr>
          <w:trHeight w:val="509"/>
        </w:trPr>
        <w:tc>
          <w:tcPr>
            <w:tcW w:w="5245" w:type="dxa"/>
            <w:gridSpan w:val="2"/>
            <w:tcBorders>
              <w:bottom w:val="single" w:sz="4" w:space="0" w:color="auto"/>
            </w:tcBorders>
          </w:tcPr>
          <w:p w14:paraId="261CA5E1" w14:textId="77777777" w:rsidR="0016729B" w:rsidRDefault="0016729B" w:rsidP="00D82A71">
            <w:pPr>
              <w:pStyle w:val="BodyCopy"/>
              <w:ind w:right="690"/>
              <w:rPr>
                <w:rFonts w:ascii="Arial" w:hAnsi="Arial" w:cs="Arial"/>
                <w:b/>
              </w:rPr>
            </w:pPr>
          </w:p>
          <w:p w14:paraId="71983A61" w14:textId="66E624BF" w:rsidR="002F6448" w:rsidRPr="00D82A71" w:rsidRDefault="002F6448" w:rsidP="00D82A71">
            <w:pPr>
              <w:pStyle w:val="BodyCopy"/>
              <w:ind w:right="690"/>
              <w:rPr>
                <w:rFonts w:ascii="Arial" w:hAnsi="Arial" w:cs="Arial"/>
                <w:b/>
              </w:rPr>
            </w:pPr>
          </w:p>
        </w:tc>
        <w:tc>
          <w:tcPr>
            <w:tcW w:w="1418" w:type="dxa"/>
            <w:tcBorders>
              <w:bottom w:val="single" w:sz="4" w:space="0" w:color="auto"/>
            </w:tcBorders>
            <w:shd w:val="clear" w:color="auto" w:fill="E0E0E0"/>
          </w:tcPr>
          <w:p w14:paraId="78049837" w14:textId="77777777" w:rsidR="0016729B" w:rsidRPr="00D82A71" w:rsidRDefault="0016729B" w:rsidP="00D82A71">
            <w:pPr>
              <w:pStyle w:val="BodyCopy"/>
              <w:ind w:right="-114"/>
              <w:rPr>
                <w:rFonts w:ascii="Arial" w:hAnsi="Arial" w:cs="Arial"/>
                <w:b/>
              </w:rPr>
            </w:pPr>
            <w:r w:rsidRPr="00D82A71">
              <w:rPr>
                <w:rFonts w:ascii="Arial" w:hAnsi="Arial" w:cs="Arial"/>
                <w:b/>
              </w:rPr>
              <w:t>Postcode</w:t>
            </w:r>
          </w:p>
        </w:tc>
        <w:tc>
          <w:tcPr>
            <w:tcW w:w="3143" w:type="dxa"/>
          </w:tcPr>
          <w:p w14:paraId="63507548" w14:textId="77777777" w:rsidR="0016729B" w:rsidRPr="00D82A71" w:rsidRDefault="0016729B" w:rsidP="00D82A71">
            <w:pPr>
              <w:pStyle w:val="BodyCopy"/>
              <w:ind w:right="690"/>
              <w:rPr>
                <w:rFonts w:ascii="Arial" w:hAnsi="Arial" w:cs="Arial"/>
                <w:b/>
              </w:rPr>
            </w:pPr>
          </w:p>
        </w:tc>
      </w:tr>
      <w:tr w:rsidR="00642C35" w:rsidRPr="00D82A71" w14:paraId="1C8D03E4" w14:textId="77777777" w:rsidTr="004E59A9">
        <w:trPr>
          <w:trHeight w:val="576"/>
        </w:trPr>
        <w:tc>
          <w:tcPr>
            <w:tcW w:w="1418" w:type="dxa"/>
            <w:tcBorders>
              <w:bottom w:val="single" w:sz="4" w:space="0" w:color="auto"/>
            </w:tcBorders>
            <w:shd w:val="clear" w:color="auto" w:fill="E0E0E0"/>
          </w:tcPr>
          <w:p w14:paraId="2408F3F6" w14:textId="77777777" w:rsidR="0016729B" w:rsidRPr="00D82A71" w:rsidRDefault="0016729B" w:rsidP="00D82A71">
            <w:pPr>
              <w:pStyle w:val="BodyCopy"/>
              <w:ind w:right="-114"/>
              <w:rPr>
                <w:rFonts w:ascii="Arial" w:hAnsi="Arial" w:cs="Arial"/>
                <w:b/>
              </w:rPr>
            </w:pPr>
            <w:r w:rsidRPr="00D82A71">
              <w:rPr>
                <w:rFonts w:ascii="Arial" w:hAnsi="Arial" w:cs="Arial"/>
                <w:b/>
              </w:rPr>
              <w:t xml:space="preserve">Telephone </w:t>
            </w:r>
          </w:p>
        </w:tc>
        <w:tc>
          <w:tcPr>
            <w:tcW w:w="3827" w:type="dxa"/>
            <w:shd w:val="clear" w:color="auto" w:fill="auto"/>
          </w:tcPr>
          <w:p w14:paraId="0683E9FB" w14:textId="77777777" w:rsidR="0016729B" w:rsidRPr="00D82A71" w:rsidRDefault="0016729B" w:rsidP="00D82A71">
            <w:pPr>
              <w:pStyle w:val="BodyCopy"/>
              <w:ind w:right="690"/>
              <w:rPr>
                <w:rFonts w:ascii="Arial" w:hAnsi="Arial" w:cs="Arial"/>
                <w:b/>
              </w:rPr>
            </w:pPr>
          </w:p>
        </w:tc>
        <w:tc>
          <w:tcPr>
            <w:tcW w:w="1418" w:type="dxa"/>
            <w:tcBorders>
              <w:bottom w:val="single" w:sz="4" w:space="0" w:color="auto"/>
            </w:tcBorders>
            <w:shd w:val="clear" w:color="auto" w:fill="E0E0E0"/>
          </w:tcPr>
          <w:p w14:paraId="0DB3EBD9" w14:textId="77777777" w:rsidR="0016729B" w:rsidRPr="00D82A71" w:rsidRDefault="00E0727B" w:rsidP="00EA04B4">
            <w:pPr>
              <w:pStyle w:val="BodyCopy"/>
              <w:ind w:right="209"/>
              <w:rPr>
                <w:rFonts w:ascii="Arial" w:hAnsi="Arial" w:cs="Arial"/>
                <w:b/>
              </w:rPr>
            </w:pPr>
            <w:r>
              <w:rPr>
                <w:rFonts w:ascii="Arial" w:hAnsi="Arial" w:cs="Arial"/>
                <w:b/>
              </w:rPr>
              <w:t>Mobile</w:t>
            </w:r>
          </w:p>
        </w:tc>
        <w:tc>
          <w:tcPr>
            <w:tcW w:w="3143" w:type="dxa"/>
          </w:tcPr>
          <w:p w14:paraId="4A6B9702" w14:textId="77777777" w:rsidR="0016729B" w:rsidRPr="00D82A71" w:rsidRDefault="0016729B" w:rsidP="00D82A71">
            <w:pPr>
              <w:pStyle w:val="BodyCopy"/>
              <w:ind w:right="690"/>
              <w:rPr>
                <w:rFonts w:ascii="Arial" w:hAnsi="Arial" w:cs="Arial"/>
                <w:b/>
              </w:rPr>
            </w:pPr>
          </w:p>
        </w:tc>
      </w:tr>
      <w:tr w:rsidR="0016729B" w:rsidRPr="00D82A71" w14:paraId="0B2E0185" w14:textId="77777777" w:rsidTr="007361F3">
        <w:trPr>
          <w:trHeight w:val="489"/>
        </w:trPr>
        <w:tc>
          <w:tcPr>
            <w:tcW w:w="1418" w:type="dxa"/>
            <w:tcBorders>
              <w:bottom w:val="single" w:sz="4" w:space="0" w:color="auto"/>
            </w:tcBorders>
            <w:shd w:val="clear" w:color="auto" w:fill="E0E0E0"/>
          </w:tcPr>
          <w:p w14:paraId="68DB0556" w14:textId="77777777" w:rsidR="0016729B" w:rsidRDefault="005422F6" w:rsidP="00146237">
            <w:pPr>
              <w:pStyle w:val="BodyCopy"/>
              <w:ind w:right="12"/>
              <w:rPr>
                <w:rFonts w:ascii="Arial" w:hAnsi="Arial" w:cs="Arial"/>
                <w:b/>
              </w:rPr>
            </w:pPr>
            <w:r>
              <w:rPr>
                <w:rFonts w:ascii="Arial" w:hAnsi="Arial" w:cs="Arial"/>
                <w:b/>
              </w:rPr>
              <w:t>Email</w:t>
            </w:r>
          </w:p>
          <w:p w14:paraId="3568A755" w14:textId="77777777" w:rsidR="007608BE" w:rsidRPr="00B61DD1" w:rsidRDefault="007608BE" w:rsidP="00146237">
            <w:pPr>
              <w:pStyle w:val="BodyCopy"/>
              <w:ind w:right="12"/>
              <w:rPr>
                <w:rFonts w:ascii="Arial" w:hAnsi="Arial" w:cs="Arial"/>
                <w:bCs/>
                <w:sz w:val="16"/>
                <w:szCs w:val="16"/>
              </w:rPr>
            </w:pPr>
            <w:r w:rsidRPr="00B61DD1">
              <w:rPr>
                <w:rFonts w:ascii="Arial" w:hAnsi="Arial" w:cs="Arial"/>
                <w:bCs/>
                <w:sz w:val="16"/>
                <w:szCs w:val="16"/>
              </w:rPr>
              <w:t>See note below</w:t>
            </w:r>
          </w:p>
        </w:tc>
        <w:tc>
          <w:tcPr>
            <w:tcW w:w="8388" w:type="dxa"/>
            <w:gridSpan w:val="3"/>
            <w:tcBorders>
              <w:bottom w:val="single" w:sz="4" w:space="0" w:color="auto"/>
            </w:tcBorders>
            <w:shd w:val="clear" w:color="auto" w:fill="auto"/>
          </w:tcPr>
          <w:p w14:paraId="0AE841B9" w14:textId="77777777" w:rsidR="0016729B" w:rsidRPr="00513AAF" w:rsidRDefault="0016729B" w:rsidP="00513AAF">
            <w:pPr>
              <w:pStyle w:val="BodyCopy"/>
              <w:ind w:right="690"/>
              <w:rPr>
                <w:rFonts w:ascii="Arial" w:hAnsi="Arial" w:cs="Arial"/>
                <w:b/>
                <w:sz w:val="16"/>
                <w:szCs w:val="16"/>
              </w:rPr>
            </w:pPr>
          </w:p>
        </w:tc>
      </w:tr>
    </w:tbl>
    <w:p w14:paraId="4AB64432" w14:textId="77777777" w:rsidR="00513AAF" w:rsidRPr="00274B0F" w:rsidRDefault="00513AAF" w:rsidP="00EA04B4">
      <w:pPr>
        <w:pStyle w:val="BodyCopy"/>
        <w:spacing w:line="280" w:lineRule="exact"/>
        <w:ind w:right="119"/>
        <w:rPr>
          <w:rFonts w:ascii="Arial" w:hAnsi="Arial" w:cs="Arial"/>
          <w:iCs/>
          <w:sz w:val="16"/>
          <w:szCs w:val="16"/>
        </w:rPr>
      </w:pPr>
      <w:r w:rsidRPr="00274B0F">
        <w:rPr>
          <w:rFonts w:ascii="Arial" w:hAnsi="Arial" w:cs="Arial"/>
          <w:iCs/>
          <w:sz w:val="16"/>
          <w:szCs w:val="16"/>
        </w:rPr>
        <w:t>Please note: This is a required field, so England Athletics can invite you to access your MyAthletics portal to complete the registration process with them. England Athletics will not market to you without your express consent.</w:t>
      </w:r>
    </w:p>
    <w:p w14:paraId="4D62FDEB" w14:textId="77777777" w:rsidR="00C424DA" w:rsidRPr="00C424DA" w:rsidRDefault="00C424DA" w:rsidP="00EA04B4">
      <w:pPr>
        <w:shd w:val="clear" w:color="auto" w:fill="008000"/>
        <w:spacing w:line="320" w:lineRule="exact"/>
        <w:ind w:right="-22"/>
        <w:rPr>
          <w:rFonts w:ascii="Arial" w:eastAsia="Times New Roman" w:hAnsi="Arial" w:cs="Arial"/>
          <w:b/>
          <w:color w:val="FFFFFF"/>
          <w:sz w:val="20"/>
        </w:rPr>
      </w:pPr>
      <w:r>
        <w:rPr>
          <w:rFonts w:ascii="Arial" w:eastAsia="Times New Roman" w:hAnsi="Arial" w:cs="Arial"/>
          <w:b/>
          <w:caps/>
          <w:color w:val="FFFFFF"/>
          <w:highlight w:val="darkGreen"/>
        </w:rPr>
        <w:t>section C: Additional Support</w:t>
      </w:r>
      <w:r w:rsidR="00DF2C60">
        <w:rPr>
          <w:rFonts w:ascii="Arial" w:eastAsia="Times New Roman" w:hAnsi="Arial" w:cs="Arial"/>
          <w:b/>
          <w:caps/>
          <w:color w:val="FFFFFF"/>
        </w:rPr>
        <w:t xml:space="preserve">                                                            </w:t>
      </w:r>
    </w:p>
    <w:p w14:paraId="69B3EC59" w14:textId="196DCC2F" w:rsidR="000724C5" w:rsidRDefault="000724C5" w:rsidP="00EA04B4">
      <w:pPr>
        <w:pStyle w:val="BodyCopy"/>
        <w:ind w:right="-615"/>
        <w:rPr>
          <w:rFonts w:ascii="Arial" w:hAnsi="Arial" w:cs="Arial"/>
        </w:rPr>
      </w:pPr>
      <w:r>
        <w:rPr>
          <w:rFonts w:ascii="Arial" w:hAnsi="Arial" w:cs="Arial"/>
        </w:rPr>
        <w:t>Please detail below any disability you have and/or any additional support you may require from our club coaches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36E9D" w:rsidRPr="004B583E" w14:paraId="44E4560C" w14:textId="77777777" w:rsidTr="007361F3">
        <w:trPr>
          <w:trHeight w:val="912"/>
        </w:trPr>
        <w:tc>
          <w:tcPr>
            <w:tcW w:w="9639" w:type="dxa"/>
            <w:shd w:val="clear" w:color="auto" w:fill="auto"/>
          </w:tcPr>
          <w:p w14:paraId="7348ADBF" w14:textId="77777777" w:rsidR="00236E9D" w:rsidRPr="004B583E" w:rsidRDefault="00236E9D" w:rsidP="004B583E">
            <w:pPr>
              <w:pStyle w:val="BodyCopy"/>
              <w:ind w:right="690"/>
              <w:rPr>
                <w:rFonts w:ascii="Arial" w:hAnsi="Arial" w:cs="Arial"/>
                <w:sz w:val="12"/>
              </w:rPr>
            </w:pPr>
          </w:p>
          <w:p w14:paraId="78C551E9" w14:textId="356C94CB" w:rsidR="0037602E" w:rsidRPr="004B583E" w:rsidRDefault="0037602E" w:rsidP="004B583E">
            <w:pPr>
              <w:pStyle w:val="BodyCopy"/>
              <w:ind w:right="690"/>
              <w:rPr>
                <w:rFonts w:ascii="Arial" w:hAnsi="Arial" w:cs="Arial"/>
                <w:sz w:val="12"/>
              </w:rPr>
            </w:pPr>
          </w:p>
        </w:tc>
      </w:tr>
    </w:tbl>
    <w:p w14:paraId="7D73AB84" w14:textId="77777777" w:rsidR="002E6C43" w:rsidRPr="000B389E" w:rsidRDefault="004A548D" w:rsidP="007361F3">
      <w:pPr>
        <w:pStyle w:val="BodyCopy"/>
        <w:shd w:val="clear" w:color="auto" w:fill="008000"/>
        <w:rPr>
          <w:rFonts w:ascii="Arial" w:hAnsi="Arial" w:cs="Arial"/>
          <w:b/>
          <w:color w:val="FFFFFF"/>
        </w:rPr>
      </w:pPr>
      <w:bookmarkStart w:id="0" w:name="_Hlk504645977"/>
      <w:r>
        <w:rPr>
          <w:rStyle w:val="SubHeading"/>
          <w:rFonts w:ascii="Arial" w:hAnsi="Arial" w:cs="Arial"/>
          <w:b/>
          <w:color w:val="FFFFFF"/>
          <w:highlight w:val="darkGreen"/>
        </w:rPr>
        <w:lastRenderedPageBreak/>
        <w:t xml:space="preserve">section </w:t>
      </w:r>
      <w:r w:rsidR="00C424DA">
        <w:rPr>
          <w:rStyle w:val="SubHeading"/>
          <w:rFonts w:ascii="Arial" w:hAnsi="Arial" w:cs="Arial"/>
          <w:b/>
          <w:color w:val="FFFFFF"/>
          <w:highlight w:val="darkGreen"/>
        </w:rPr>
        <w:t>D</w:t>
      </w:r>
      <w:r w:rsidR="001413A7">
        <w:rPr>
          <w:rStyle w:val="SubHeading"/>
          <w:rFonts w:ascii="Arial" w:hAnsi="Arial" w:cs="Arial"/>
          <w:b/>
          <w:color w:val="FFFFFF"/>
          <w:highlight w:val="darkGreen"/>
        </w:rPr>
        <w:t xml:space="preserve">: </w:t>
      </w:r>
      <w:r w:rsidR="002E6C43">
        <w:rPr>
          <w:rStyle w:val="SubHeading"/>
          <w:rFonts w:ascii="Arial" w:hAnsi="Arial" w:cs="Arial"/>
          <w:b/>
          <w:color w:val="FFFFFF"/>
          <w:highlight w:val="darkGreen"/>
        </w:rPr>
        <w:t>Medical information</w:t>
      </w:r>
    </w:p>
    <w:bookmarkEnd w:id="0"/>
    <w:p w14:paraId="78E000E6" w14:textId="038014DB" w:rsidR="00895DCE" w:rsidRPr="00DF321C" w:rsidRDefault="002E6C43" w:rsidP="00317AD8">
      <w:pPr>
        <w:pStyle w:val="BodyCopy"/>
        <w:spacing w:line="240" w:lineRule="auto"/>
        <w:ind w:right="-179"/>
        <w:rPr>
          <w:rFonts w:ascii="Arial" w:hAnsi="Arial" w:cs="Arial"/>
        </w:rPr>
      </w:pPr>
      <w:r w:rsidRPr="00583673">
        <w:rPr>
          <w:rFonts w:ascii="Arial" w:hAnsi="Arial" w:cs="Arial"/>
        </w:rPr>
        <w:t>Please detail below any important medical information that our coaches/junior coordinator should be aware of (e.g. epilepsy, asthma, diabetes</w:t>
      </w:r>
      <w:r w:rsidR="00DF321C">
        <w:rPr>
          <w:rFonts w:ascii="Arial" w:hAnsi="Arial" w:cs="Arial"/>
        </w:rPr>
        <w:t>, allergies</w:t>
      </w:r>
      <w:r w:rsidR="00655EB8">
        <w:rPr>
          <w:rFonts w:ascii="Arial" w:hAnsi="Arial" w:cs="Arial"/>
        </w:rPr>
        <w:t>,</w:t>
      </w:r>
      <w:r w:rsidRPr="00583673">
        <w:rPr>
          <w:rFonts w:ascii="Arial" w:hAnsi="Arial" w:cs="Arial"/>
        </w:rPr>
        <w:t xml:space="preserve"> etc.)</w:t>
      </w:r>
      <w:r w:rsidR="00666FF2" w:rsidRPr="00666FF2">
        <w:rPr>
          <w:rFonts w:ascii="Arial" w:hAnsi="Arial" w:cs="Arial"/>
          <w:b/>
        </w:rPr>
        <w:t xml:space="preserve"> Please do not leave blank </w:t>
      </w:r>
      <w:r w:rsidR="00666FF2">
        <w:rPr>
          <w:rFonts w:ascii="Arial" w:hAnsi="Arial" w:cs="Arial"/>
        </w:rPr>
        <w:t xml:space="preserve">– if there is no information please write </w:t>
      </w:r>
      <w:r w:rsidR="00666FF2" w:rsidRPr="00A15A29">
        <w:rPr>
          <w:rFonts w:ascii="Arial" w:hAnsi="Arial" w:cs="Arial"/>
          <w:b/>
        </w:rPr>
        <w:t>‘None</w:t>
      </w:r>
      <w:r w:rsidR="00DF321C" w:rsidRPr="00A15A29">
        <w:rPr>
          <w:rFonts w:ascii="Arial" w:hAnsi="Arial" w:cs="Arial"/>
          <w:b/>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66FF2" w:rsidRPr="00D82A71" w14:paraId="2F9F95B0" w14:textId="77777777" w:rsidTr="007361F3">
        <w:trPr>
          <w:trHeight w:val="769"/>
        </w:trPr>
        <w:tc>
          <w:tcPr>
            <w:tcW w:w="9781" w:type="dxa"/>
          </w:tcPr>
          <w:p w14:paraId="129946EF" w14:textId="1E610529" w:rsidR="003867EC" w:rsidRDefault="003867EC" w:rsidP="003867EC">
            <w:pPr>
              <w:pStyle w:val="BodyCopy"/>
              <w:spacing w:line="240" w:lineRule="auto"/>
              <w:ind w:right="692"/>
              <w:rPr>
                <w:rFonts w:ascii="Arial" w:hAnsi="Arial" w:cs="Arial"/>
                <w:i/>
              </w:rPr>
            </w:pPr>
            <w:bookmarkStart w:id="1" w:name="_Hlk504649942"/>
          </w:p>
          <w:p w14:paraId="7611CE74" w14:textId="77777777" w:rsidR="00C75D44" w:rsidRPr="00E0127B" w:rsidRDefault="00C75D44" w:rsidP="00B3742C">
            <w:pPr>
              <w:pStyle w:val="BodyCopy"/>
              <w:spacing w:line="240" w:lineRule="auto"/>
              <w:ind w:left="-567" w:right="692"/>
              <w:rPr>
                <w:rFonts w:ascii="Arial" w:hAnsi="Arial" w:cs="Arial"/>
                <w:i/>
              </w:rPr>
            </w:pPr>
          </w:p>
          <w:p w14:paraId="1D4309AE" w14:textId="77777777" w:rsidR="00666FF2" w:rsidRDefault="00666FF2" w:rsidP="00D82A71">
            <w:pPr>
              <w:pStyle w:val="BodyCopy"/>
              <w:ind w:right="690"/>
              <w:rPr>
                <w:rStyle w:val="SubHeading"/>
                <w:rFonts w:ascii="Arial" w:hAnsi="Arial" w:cs="Arial"/>
                <w:caps w:val="0"/>
                <w:color w:val="auto"/>
                <w:sz w:val="20"/>
              </w:rPr>
            </w:pPr>
          </w:p>
          <w:p w14:paraId="0C40DE5F" w14:textId="77777777" w:rsidR="00666FF2" w:rsidRPr="00D82A71" w:rsidRDefault="00666FF2" w:rsidP="00D82A71">
            <w:pPr>
              <w:pStyle w:val="BodyCopy"/>
              <w:ind w:right="690"/>
              <w:rPr>
                <w:rStyle w:val="SubHeading"/>
                <w:rFonts w:ascii="Arial" w:hAnsi="Arial" w:cs="Arial"/>
                <w:caps w:val="0"/>
                <w:color w:val="auto"/>
                <w:sz w:val="20"/>
              </w:rPr>
            </w:pPr>
          </w:p>
        </w:tc>
      </w:tr>
    </w:tbl>
    <w:bookmarkEnd w:id="1"/>
    <w:p w14:paraId="72320923" w14:textId="0F454C03" w:rsidR="00F46934" w:rsidRDefault="00880716" w:rsidP="007361F3">
      <w:pPr>
        <w:pStyle w:val="BodyCopy"/>
        <w:numPr>
          <w:ilvl w:val="0"/>
          <w:numId w:val="5"/>
        </w:numPr>
        <w:spacing w:line="240" w:lineRule="auto"/>
        <w:ind w:left="0" w:right="-37" w:hanging="284"/>
        <w:rPr>
          <w:rFonts w:ascii="Arial" w:hAnsi="Arial" w:cs="Arial"/>
        </w:rPr>
      </w:pPr>
      <w:r w:rsidRPr="00F526B0">
        <w:rPr>
          <w:rFonts w:ascii="Arial" w:hAnsi="Arial" w:cs="Arial"/>
        </w:rPr>
        <w:t xml:space="preserve">I consent to my special category personal data provided in section C and D to be shared with coaches for the purposes of the delivery of </w:t>
      </w:r>
      <w:r w:rsidR="00981109" w:rsidRPr="00F526B0">
        <w:rPr>
          <w:rFonts w:ascii="Arial" w:hAnsi="Arial" w:cs="Arial"/>
        </w:rPr>
        <w:t xml:space="preserve">my </w:t>
      </w:r>
      <w:r w:rsidRPr="00F526B0">
        <w:rPr>
          <w:rFonts w:ascii="Arial" w:hAnsi="Arial" w:cs="Arial"/>
        </w:rPr>
        <w:t>safe participation in club activity. This data will not be shared or processed for any other purpos</w:t>
      </w:r>
      <w:r w:rsidR="00912076" w:rsidRPr="00F526B0">
        <w:rPr>
          <w:rFonts w:ascii="Arial" w:hAnsi="Arial" w:cs="Arial"/>
        </w:rPr>
        <w:t>e</w:t>
      </w:r>
      <w:r w:rsidR="00F46934">
        <w:rPr>
          <w:rFonts w:ascii="Arial" w:hAnsi="Arial" w:cs="Arial"/>
        </w:rPr>
        <w:t>.</w:t>
      </w:r>
    </w:p>
    <w:p w14:paraId="13149AED" w14:textId="5BB963AF" w:rsidR="00C75D44" w:rsidRPr="00F46934" w:rsidRDefault="00C75D44" w:rsidP="00BB4F18">
      <w:pPr>
        <w:pStyle w:val="BodyCopy"/>
        <w:spacing w:line="240" w:lineRule="auto"/>
        <w:ind w:right="-233"/>
        <w:rPr>
          <w:rFonts w:ascii="Arial" w:hAnsi="Arial" w:cs="Arial"/>
          <w:iCs/>
        </w:rPr>
      </w:pPr>
      <w:r w:rsidRPr="00F46934">
        <w:rPr>
          <w:rFonts w:ascii="Arial" w:hAnsi="Arial" w:cs="Arial"/>
          <w:iCs/>
        </w:rPr>
        <w:t>This consent needs to be provided by the parent for children under the age of 13. Anyone over the age of 13 can provide consent for the use of data under GDPR</w:t>
      </w:r>
    </w:p>
    <w:p w14:paraId="5FCE90BB" w14:textId="77777777" w:rsidR="00F87910" w:rsidRPr="00F526B0" w:rsidRDefault="00F87910" w:rsidP="00A15A29">
      <w:pPr>
        <w:pStyle w:val="BodyCopy"/>
        <w:spacing w:line="240" w:lineRule="auto"/>
        <w:ind w:left="720" w:right="690"/>
        <w:rPr>
          <w:rStyle w:val="SubHeading"/>
          <w:rFonts w:ascii="Arial" w:hAnsi="Arial" w:cs="Arial"/>
          <w:caps w:val="0"/>
          <w:color w:val="auto"/>
          <w:sz w:val="20"/>
        </w:rPr>
      </w:pPr>
    </w:p>
    <w:p w14:paraId="12932FC7" w14:textId="77777777" w:rsidR="002E6C43" w:rsidRPr="00CB78C5" w:rsidRDefault="00DF321C" w:rsidP="007361F3">
      <w:pPr>
        <w:shd w:val="clear" w:color="auto" w:fill="008000"/>
        <w:tabs>
          <w:tab w:val="left" w:pos="10770"/>
        </w:tabs>
        <w:spacing w:line="320" w:lineRule="exact"/>
        <w:ind w:right="-179"/>
        <w:rPr>
          <w:rFonts w:ascii="Arial" w:hAnsi="Arial" w:cs="Arial"/>
          <w:b/>
          <w:sz w:val="20"/>
        </w:rPr>
      </w:pPr>
      <w:r>
        <w:rPr>
          <w:rStyle w:val="SubHeading"/>
          <w:rFonts w:ascii="Arial" w:hAnsi="Arial" w:cs="Arial"/>
          <w:b/>
          <w:color w:val="FFFFFF"/>
          <w:highlight w:val="darkGreen"/>
        </w:rPr>
        <w:t>section e</w:t>
      </w:r>
      <w:r w:rsidR="001413A7">
        <w:rPr>
          <w:rStyle w:val="SubHeading"/>
          <w:rFonts w:ascii="Arial" w:hAnsi="Arial" w:cs="Arial"/>
          <w:b/>
          <w:color w:val="FFFFFF"/>
          <w:highlight w:val="darkGreen"/>
        </w:rPr>
        <w:t xml:space="preserve">: </w:t>
      </w:r>
      <w:r w:rsidR="002E6C43">
        <w:rPr>
          <w:rStyle w:val="SubHeading"/>
          <w:rFonts w:ascii="Arial" w:hAnsi="Arial" w:cs="Arial"/>
          <w:b/>
          <w:color w:val="FFFFFF"/>
          <w:highlight w:val="darkGreen"/>
        </w:rPr>
        <w:t>Emergency contact details</w:t>
      </w:r>
      <w:r w:rsidR="005422F6">
        <w:rPr>
          <w:rStyle w:val="SubHeading"/>
          <w:rFonts w:ascii="Arial" w:hAnsi="Arial" w:cs="Arial"/>
          <w:b/>
          <w:color w:val="FFFFFF"/>
        </w:rPr>
        <w:t xml:space="preserve">    </w:t>
      </w:r>
    </w:p>
    <w:p w14:paraId="339C909A" w14:textId="77777777" w:rsidR="002E6C43" w:rsidRPr="00583673" w:rsidRDefault="002E6C43" w:rsidP="00317AD8">
      <w:pPr>
        <w:pStyle w:val="BodyCopy"/>
        <w:spacing w:line="240" w:lineRule="auto"/>
        <w:ind w:right="-179"/>
        <w:rPr>
          <w:rFonts w:ascii="Arial" w:hAnsi="Arial" w:cs="Arial"/>
        </w:rPr>
      </w:pPr>
      <w:r w:rsidRPr="00583673">
        <w:rPr>
          <w:rFonts w:ascii="Arial" w:hAnsi="Arial" w:cs="Arial"/>
        </w:rPr>
        <w:t>Please insert the informati</w:t>
      </w:r>
      <w:r w:rsidR="00C55704">
        <w:rPr>
          <w:rFonts w:ascii="Arial" w:hAnsi="Arial" w:cs="Arial"/>
        </w:rPr>
        <w:t>on below to indicate the persons</w:t>
      </w:r>
      <w:r w:rsidRPr="00583673">
        <w:rPr>
          <w:rFonts w:ascii="Arial" w:hAnsi="Arial" w:cs="Arial"/>
        </w:rPr>
        <w:t xml:space="preserve"> who should be contacted in event of an incident/accident.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2275"/>
        <w:gridCol w:w="2686"/>
      </w:tblGrid>
      <w:tr w:rsidR="00EB12E5" w:rsidRPr="00D82A71" w14:paraId="6548974F" w14:textId="5E4DBD6B" w:rsidTr="00F004C0">
        <w:trPr>
          <w:trHeight w:val="259"/>
        </w:trPr>
        <w:tc>
          <w:tcPr>
            <w:tcW w:w="2410" w:type="dxa"/>
            <w:shd w:val="clear" w:color="auto" w:fill="E0E0E0"/>
          </w:tcPr>
          <w:p w14:paraId="5891DA77" w14:textId="6655E773" w:rsidR="00EB12E5" w:rsidRPr="00D82A71" w:rsidRDefault="00EB12E5" w:rsidP="008A379A">
            <w:pPr>
              <w:pStyle w:val="BodyCopy"/>
              <w:rPr>
                <w:rFonts w:ascii="Arial" w:hAnsi="Arial" w:cs="Arial"/>
              </w:rPr>
            </w:pPr>
            <w:r w:rsidRPr="00D82A71">
              <w:rPr>
                <w:rFonts w:ascii="Arial" w:hAnsi="Arial" w:cs="Arial"/>
              </w:rPr>
              <w:t>Emergency Conta</w:t>
            </w:r>
            <w:r>
              <w:rPr>
                <w:rFonts w:ascii="Arial" w:hAnsi="Arial" w:cs="Arial"/>
              </w:rPr>
              <w:t>ct 1 Name:</w:t>
            </w:r>
          </w:p>
        </w:tc>
        <w:tc>
          <w:tcPr>
            <w:tcW w:w="2552" w:type="dxa"/>
          </w:tcPr>
          <w:p w14:paraId="6E76F958" w14:textId="77777777" w:rsidR="00EB12E5" w:rsidRPr="00D82A71" w:rsidRDefault="00EB12E5" w:rsidP="00D82A71">
            <w:pPr>
              <w:pStyle w:val="BodyCopy"/>
              <w:ind w:right="690"/>
              <w:rPr>
                <w:rFonts w:ascii="Arial" w:hAnsi="Arial" w:cs="Arial"/>
              </w:rPr>
            </w:pPr>
          </w:p>
        </w:tc>
        <w:tc>
          <w:tcPr>
            <w:tcW w:w="2275" w:type="dxa"/>
            <w:shd w:val="clear" w:color="auto" w:fill="D9D9D9"/>
          </w:tcPr>
          <w:p w14:paraId="11A8393D" w14:textId="19F84DA1" w:rsidR="00EB12E5" w:rsidRPr="008A379A" w:rsidRDefault="00BA7BED" w:rsidP="00317AD8">
            <w:pPr>
              <w:pStyle w:val="BodyCopy"/>
              <w:ind w:right="-390"/>
              <w:rPr>
                <w:rFonts w:ascii="Arial" w:hAnsi="Arial" w:cs="Arial"/>
              </w:rPr>
            </w:pPr>
            <w:r w:rsidRPr="008A379A">
              <w:rPr>
                <w:rFonts w:ascii="Arial" w:hAnsi="Arial" w:cs="Arial"/>
              </w:rPr>
              <w:t>Emergency Contact 2</w:t>
            </w:r>
            <w:r w:rsidR="008A379A" w:rsidRPr="008A379A">
              <w:rPr>
                <w:rFonts w:ascii="Arial" w:hAnsi="Arial" w:cs="Arial"/>
              </w:rPr>
              <w:t xml:space="preserve"> Name:</w:t>
            </w:r>
          </w:p>
        </w:tc>
        <w:tc>
          <w:tcPr>
            <w:tcW w:w="2686" w:type="dxa"/>
          </w:tcPr>
          <w:p w14:paraId="67689FDD" w14:textId="216A9A25" w:rsidR="00EB12E5" w:rsidRPr="00D82A71" w:rsidRDefault="00EB12E5" w:rsidP="00D82A71">
            <w:pPr>
              <w:pStyle w:val="BodyCopy"/>
              <w:ind w:right="690"/>
              <w:rPr>
                <w:rFonts w:ascii="Arial" w:hAnsi="Arial" w:cs="Arial"/>
              </w:rPr>
            </w:pPr>
          </w:p>
        </w:tc>
      </w:tr>
      <w:tr w:rsidR="00EB12E5" w:rsidRPr="00D82A71" w14:paraId="3F4DB3BB" w14:textId="2E906CB3" w:rsidTr="00F004C0">
        <w:trPr>
          <w:trHeight w:val="698"/>
        </w:trPr>
        <w:tc>
          <w:tcPr>
            <w:tcW w:w="2410" w:type="dxa"/>
            <w:shd w:val="clear" w:color="auto" w:fill="E0E0E0"/>
          </w:tcPr>
          <w:p w14:paraId="2CE192BC" w14:textId="2DAA6883" w:rsidR="00EB12E5" w:rsidRPr="00D82A71" w:rsidRDefault="00EB12E5" w:rsidP="008B18D7">
            <w:pPr>
              <w:pStyle w:val="BodyCopy"/>
              <w:ind w:right="142"/>
              <w:rPr>
                <w:rFonts w:ascii="Arial" w:hAnsi="Arial" w:cs="Arial"/>
              </w:rPr>
            </w:pPr>
            <w:r>
              <w:rPr>
                <w:rFonts w:ascii="Arial" w:hAnsi="Arial" w:cs="Arial"/>
              </w:rPr>
              <w:t xml:space="preserve">Emergency </w:t>
            </w:r>
            <w:r w:rsidRPr="00D82A71">
              <w:rPr>
                <w:rFonts w:ascii="Arial" w:hAnsi="Arial" w:cs="Arial"/>
              </w:rPr>
              <w:t>Contact</w:t>
            </w:r>
            <w:r w:rsidR="008A379A">
              <w:rPr>
                <w:rFonts w:ascii="Arial" w:hAnsi="Arial" w:cs="Arial"/>
              </w:rPr>
              <w:t xml:space="preserve"> </w:t>
            </w:r>
            <w:r>
              <w:rPr>
                <w:rFonts w:ascii="Arial" w:hAnsi="Arial" w:cs="Arial"/>
              </w:rPr>
              <w:t>1 Number:</w:t>
            </w:r>
          </w:p>
        </w:tc>
        <w:tc>
          <w:tcPr>
            <w:tcW w:w="2552" w:type="dxa"/>
          </w:tcPr>
          <w:p w14:paraId="64C6F263" w14:textId="159965C3" w:rsidR="00EB12E5" w:rsidRPr="00D82A71" w:rsidRDefault="00EB12E5" w:rsidP="00D82A71">
            <w:pPr>
              <w:pStyle w:val="BodyCopy"/>
              <w:ind w:right="690"/>
              <w:rPr>
                <w:rFonts w:ascii="Arial" w:hAnsi="Arial" w:cs="Arial"/>
              </w:rPr>
            </w:pPr>
          </w:p>
        </w:tc>
        <w:tc>
          <w:tcPr>
            <w:tcW w:w="2275" w:type="dxa"/>
            <w:shd w:val="clear" w:color="auto" w:fill="D9D9D9"/>
          </w:tcPr>
          <w:p w14:paraId="30F02D83" w14:textId="65C6D7AD" w:rsidR="00EB12E5" w:rsidRPr="008A379A" w:rsidRDefault="00BA7BED" w:rsidP="00317AD8">
            <w:pPr>
              <w:pStyle w:val="BodyCopy"/>
              <w:ind w:right="-390"/>
              <w:rPr>
                <w:rFonts w:ascii="Arial" w:hAnsi="Arial" w:cs="Arial"/>
              </w:rPr>
            </w:pPr>
            <w:r w:rsidRPr="008A379A">
              <w:rPr>
                <w:rFonts w:ascii="Arial" w:hAnsi="Arial" w:cs="Arial"/>
              </w:rPr>
              <w:t>Emergency Contact 2</w:t>
            </w:r>
            <w:r w:rsidR="008A379A" w:rsidRPr="008A379A">
              <w:rPr>
                <w:rFonts w:ascii="Arial" w:hAnsi="Arial" w:cs="Arial"/>
              </w:rPr>
              <w:t xml:space="preserve"> Number:</w:t>
            </w:r>
          </w:p>
        </w:tc>
        <w:tc>
          <w:tcPr>
            <w:tcW w:w="2686" w:type="dxa"/>
          </w:tcPr>
          <w:p w14:paraId="75A6E68A" w14:textId="58758EB2" w:rsidR="00EB12E5" w:rsidRPr="00D82A71" w:rsidRDefault="00EB12E5" w:rsidP="00D82A71">
            <w:pPr>
              <w:pStyle w:val="BodyCopy"/>
              <w:ind w:right="690"/>
              <w:rPr>
                <w:rFonts w:ascii="Arial" w:hAnsi="Arial" w:cs="Arial"/>
              </w:rPr>
            </w:pPr>
          </w:p>
        </w:tc>
      </w:tr>
    </w:tbl>
    <w:p w14:paraId="0FCAE508" w14:textId="5D80A42F" w:rsidR="00847D7F" w:rsidRDefault="00847D7F" w:rsidP="00F33429">
      <w:pPr>
        <w:shd w:val="clear" w:color="auto" w:fill="008000"/>
        <w:spacing w:line="320" w:lineRule="exact"/>
        <w:ind w:right="-179"/>
        <w:rPr>
          <w:rFonts w:ascii="Arial" w:hAnsi="Arial" w:cs="Arial"/>
          <w:b/>
          <w:caps/>
          <w:color w:val="FFFFFF"/>
          <w:highlight w:val="darkGreen"/>
          <w:shd w:val="clear" w:color="auto" w:fill="008000"/>
        </w:rPr>
      </w:pPr>
      <w:r>
        <w:rPr>
          <w:rStyle w:val="SubHeading"/>
          <w:rFonts w:ascii="Arial" w:hAnsi="Arial" w:cs="Arial"/>
          <w:b/>
          <w:color w:val="FFFFFF"/>
          <w:highlight w:val="darkGreen"/>
          <w:shd w:val="clear" w:color="auto" w:fill="008000"/>
        </w:rPr>
        <w:t>section F: Photography &amp; Video Consen</w:t>
      </w:r>
      <w:r w:rsidR="00632078">
        <w:rPr>
          <w:rStyle w:val="SubHeading"/>
          <w:rFonts w:ascii="Arial" w:hAnsi="Arial" w:cs="Arial"/>
          <w:b/>
          <w:color w:val="FFFFFF"/>
          <w:highlight w:val="darkGreen"/>
          <w:shd w:val="clear" w:color="auto" w:fill="008000"/>
        </w:rPr>
        <w:t>T</w:t>
      </w:r>
      <w:r w:rsidR="00981109">
        <w:rPr>
          <w:rStyle w:val="SubHeading"/>
          <w:rFonts w:ascii="Arial" w:hAnsi="Arial" w:cs="Arial"/>
          <w:b/>
          <w:color w:val="FFFFFF"/>
          <w:highlight w:val="darkGreen"/>
          <w:shd w:val="clear" w:color="auto" w:fill="008000"/>
        </w:rPr>
        <w:t xml:space="preserve"> </w:t>
      </w:r>
      <w:r w:rsidR="00981109">
        <w:rPr>
          <w:rStyle w:val="SubHeading"/>
          <w:rFonts w:ascii="Arial" w:hAnsi="Arial" w:cs="Arial"/>
          <w:b/>
          <w:iCs/>
          <w:color w:val="FFFFFF"/>
          <w:sz w:val="16"/>
          <w:szCs w:val="16"/>
          <w:highlight w:val="darkGreen"/>
          <w:shd w:val="clear" w:color="auto" w:fill="008000"/>
        </w:rPr>
        <w:t>(Those aged 1</w:t>
      </w:r>
      <w:r w:rsidR="00513AAF">
        <w:rPr>
          <w:rStyle w:val="SubHeading"/>
          <w:rFonts w:ascii="Arial" w:hAnsi="Arial" w:cs="Arial"/>
          <w:b/>
          <w:iCs/>
          <w:color w:val="FFFFFF"/>
          <w:sz w:val="16"/>
          <w:szCs w:val="16"/>
          <w:highlight w:val="darkGreen"/>
          <w:shd w:val="clear" w:color="auto" w:fill="008000"/>
        </w:rPr>
        <w:t>8</w:t>
      </w:r>
      <w:r w:rsidR="00981109">
        <w:rPr>
          <w:rStyle w:val="SubHeading"/>
          <w:rFonts w:ascii="Arial" w:hAnsi="Arial" w:cs="Arial"/>
          <w:b/>
          <w:iCs/>
          <w:color w:val="FFFFFF"/>
          <w:sz w:val="16"/>
          <w:szCs w:val="16"/>
          <w:highlight w:val="darkGreen"/>
          <w:shd w:val="clear" w:color="auto" w:fill="008000"/>
        </w:rPr>
        <w:t xml:space="preserve"> or under)</w:t>
      </w:r>
    </w:p>
    <w:p w14:paraId="1731DFFA" w14:textId="3897CCD0" w:rsidR="00632078" w:rsidRPr="00DA04FB" w:rsidRDefault="00F526B0" w:rsidP="00F33429">
      <w:pPr>
        <w:pStyle w:val="BodyCopy"/>
        <w:spacing w:line="288" w:lineRule="auto"/>
        <w:ind w:right="-615"/>
        <w:rPr>
          <w:rFonts w:ascii="Arial" w:hAnsi="Arial" w:cs="Arial"/>
        </w:rPr>
      </w:pPr>
      <w:r>
        <w:rPr>
          <w:rFonts w:ascii="Arial" w:hAnsi="Arial" w:cs="Arial"/>
        </w:rPr>
        <w:t>Chiltern Harriers AC</w:t>
      </w:r>
      <w:r w:rsidR="00632078" w:rsidRPr="00632078">
        <w:rPr>
          <w:rFonts w:ascii="Arial" w:hAnsi="Arial" w:cs="Arial"/>
        </w:rPr>
        <w:t xml:space="preserve"> recognises the need to ensure the welfare and safety of all young people in athletics. </w:t>
      </w:r>
    </w:p>
    <w:p w14:paraId="592D1933" w14:textId="019B4CFE" w:rsidR="00632078" w:rsidRPr="00DA04FB" w:rsidRDefault="00632078" w:rsidP="00BD78CB">
      <w:pPr>
        <w:pStyle w:val="BodyCopy"/>
        <w:spacing w:line="288" w:lineRule="auto"/>
        <w:ind w:right="-321"/>
        <w:rPr>
          <w:rFonts w:ascii="Arial" w:hAnsi="Arial" w:cs="Arial"/>
        </w:rPr>
      </w:pPr>
      <w:r w:rsidRPr="00632078">
        <w:rPr>
          <w:rFonts w:ascii="Arial" w:hAnsi="Arial" w:cs="Arial"/>
        </w:rPr>
        <w:t>In accordance with the UK Athletics child protection policy and procedures, we will not permit photographs, video or other images of children/young people to be taken without the consent of the parents/carers and children/young people.</w:t>
      </w:r>
    </w:p>
    <w:p w14:paraId="322CA5CD" w14:textId="77777777" w:rsidR="00632078" w:rsidRPr="00632078" w:rsidRDefault="00F526B0" w:rsidP="00376863">
      <w:pPr>
        <w:pStyle w:val="BodyCopy"/>
        <w:spacing w:line="288" w:lineRule="auto"/>
        <w:ind w:right="-179"/>
        <w:rPr>
          <w:rFonts w:ascii="Arial" w:hAnsi="Arial" w:cs="Arial"/>
        </w:rPr>
      </w:pPr>
      <w:r>
        <w:rPr>
          <w:rFonts w:ascii="Arial" w:hAnsi="Arial" w:cs="Arial"/>
        </w:rPr>
        <w:t xml:space="preserve">The </w:t>
      </w:r>
      <w:r w:rsidR="00632078" w:rsidRPr="00632078">
        <w:rPr>
          <w:rFonts w:ascii="Arial" w:hAnsi="Arial" w:cs="Arial"/>
        </w:rPr>
        <w:t>Club will take all possible steps to ensure these images are used solely for the purposes they are intended. If you become aware that these images are being used inappropriately you should inform the Club immediately.</w:t>
      </w:r>
    </w:p>
    <w:p w14:paraId="75E16F01" w14:textId="77777777" w:rsidR="00632078" w:rsidRPr="00632078" w:rsidRDefault="00632078" w:rsidP="004124EF">
      <w:pPr>
        <w:pStyle w:val="BodyCopy"/>
        <w:spacing w:line="288" w:lineRule="auto"/>
        <w:ind w:left="-119" w:right="-29"/>
        <w:rPr>
          <w:rFonts w:ascii="Arial" w:hAnsi="Arial" w:cs="Arial"/>
        </w:rPr>
      </w:pPr>
    </w:p>
    <w:p w14:paraId="2DFC9E65" w14:textId="1A051E5A" w:rsidR="00632078" w:rsidRDefault="00F526B0" w:rsidP="00304158">
      <w:pPr>
        <w:pStyle w:val="BodyCopy"/>
        <w:spacing w:line="240" w:lineRule="auto"/>
        <w:ind w:right="-179"/>
        <w:rPr>
          <w:rFonts w:ascii="Arial" w:hAnsi="Arial" w:cs="Arial"/>
        </w:rPr>
      </w:pPr>
      <w:r>
        <w:rPr>
          <w:rFonts w:ascii="Arial" w:hAnsi="Arial" w:cs="Arial"/>
        </w:rPr>
        <w:t>……….…………………………</w:t>
      </w:r>
      <w:r w:rsidR="00632078" w:rsidRPr="00632078">
        <w:rPr>
          <w:rFonts w:ascii="Arial" w:hAnsi="Arial" w:cs="Arial"/>
        </w:rPr>
        <w:t xml:space="preserve"> (parent/carer) consent to </w:t>
      </w:r>
      <w:r>
        <w:rPr>
          <w:rFonts w:ascii="Arial" w:hAnsi="Arial" w:cs="Arial"/>
        </w:rPr>
        <w:t xml:space="preserve">Chiltern Harriers AC </w:t>
      </w:r>
      <w:r w:rsidR="00632078" w:rsidRPr="00632078">
        <w:rPr>
          <w:rFonts w:ascii="Arial" w:hAnsi="Arial" w:cs="Arial"/>
        </w:rPr>
        <w:t xml:space="preserve">or a photographer appointed by </w:t>
      </w:r>
      <w:r>
        <w:rPr>
          <w:rFonts w:ascii="Arial" w:hAnsi="Arial" w:cs="Arial"/>
        </w:rPr>
        <w:t xml:space="preserve">the </w:t>
      </w:r>
      <w:r w:rsidR="00632078" w:rsidRPr="00632078">
        <w:rPr>
          <w:rFonts w:ascii="Arial" w:hAnsi="Arial" w:cs="Arial"/>
        </w:rPr>
        <w:t xml:space="preserve">Club photographing or videoing my child’s involvement in athletics for the </w:t>
      </w:r>
      <w:r w:rsidR="00E3604D" w:rsidRPr="00632078">
        <w:rPr>
          <w:rFonts w:ascii="Arial" w:hAnsi="Arial" w:cs="Arial"/>
        </w:rPr>
        <w:t>period</w:t>
      </w:r>
      <w:r w:rsidR="00632078" w:rsidRPr="00632078">
        <w:rPr>
          <w:rFonts w:ascii="Arial" w:hAnsi="Arial" w:cs="Arial"/>
        </w:rPr>
        <w:t xml:space="preserve"> shown on this form for the purposes of publicising and promoting the club or sport, or as a coaching aid</w:t>
      </w:r>
      <w:r w:rsidR="00912076">
        <w:rPr>
          <w:rFonts w:ascii="Arial" w:hAnsi="Arial" w:cs="Arial"/>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8350"/>
      </w:tblGrid>
      <w:tr w:rsidR="00632078" w:rsidRPr="00632078" w14:paraId="1DC34892" w14:textId="77777777" w:rsidTr="00376863">
        <w:trPr>
          <w:trHeight w:val="334"/>
        </w:trPr>
        <w:tc>
          <w:tcPr>
            <w:tcW w:w="1573" w:type="dxa"/>
            <w:shd w:val="clear" w:color="auto" w:fill="E0E0E0"/>
          </w:tcPr>
          <w:p w14:paraId="4F554515" w14:textId="77777777" w:rsidR="00632078" w:rsidRDefault="00632078" w:rsidP="00632078">
            <w:pPr>
              <w:spacing w:line="320" w:lineRule="exact"/>
              <w:ind w:left="-120" w:right="-30"/>
              <w:rPr>
                <w:rFonts w:ascii="Arial" w:eastAsia="Times New Roman" w:hAnsi="Arial" w:cs="Arial"/>
                <w:sz w:val="20"/>
              </w:rPr>
            </w:pPr>
            <w:r w:rsidRPr="00632078">
              <w:rPr>
                <w:rFonts w:ascii="Arial" w:eastAsia="Times New Roman" w:hAnsi="Arial" w:cs="Arial"/>
                <w:sz w:val="20"/>
              </w:rPr>
              <w:t xml:space="preserve">  Signature </w:t>
            </w:r>
          </w:p>
          <w:p w14:paraId="15481FE8" w14:textId="77777777" w:rsidR="00A15A29" w:rsidRPr="00632078" w:rsidRDefault="00A15A29" w:rsidP="00632078">
            <w:pPr>
              <w:spacing w:line="320" w:lineRule="exact"/>
              <w:ind w:left="-120" w:right="-30"/>
              <w:rPr>
                <w:rFonts w:ascii="Arial" w:eastAsia="Times New Roman" w:hAnsi="Arial" w:cs="Arial"/>
                <w:sz w:val="20"/>
              </w:rPr>
            </w:pPr>
          </w:p>
        </w:tc>
        <w:tc>
          <w:tcPr>
            <w:tcW w:w="8350" w:type="dxa"/>
          </w:tcPr>
          <w:p w14:paraId="0AFCC2A1" w14:textId="77777777" w:rsidR="00632078" w:rsidRPr="00632078" w:rsidRDefault="00632078" w:rsidP="00632078">
            <w:pPr>
              <w:spacing w:line="320" w:lineRule="exact"/>
              <w:ind w:right="-30"/>
              <w:rPr>
                <w:rFonts w:ascii="Arial" w:eastAsia="Times New Roman" w:hAnsi="Arial" w:cs="Arial"/>
                <w:sz w:val="20"/>
              </w:rPr>
            </w:pPr>
          </w:p>
        </w:tc>
      </w:tr>
      <w:tr w:rsidR="00632078" w:rsidRPr="00632078" w14:paraId="0648C3C9" w14:textId="77777777" w:rsidTr="00376863">
        <w:trPr>
          <w:trHeight w:val="81"/>
        </w:trPr>
        <w:tc>
          <w:tcPr>
            <w:tcW w:w="1573" w:type="dxa"/>
            <w:shd w:val="clear" w:color="auto" w:fill="E0E0E0"/>
          </w:tcPr>
          <w:p w14:paraId="67C3D7B6" w14:textId="77777777" w:rsidR="00632078" w:rsidRDefault="00632078" w:rsidP="00632078">
            <w:pPr>
              <w:spacing w:line="320" w:lineRule="exact"/>
              <w:ind w:right="-30"/>
              <w:rPr>
                <w:rFonts w:ascii="Arial" w:eastAsia="Times New Roman" w:hAnsi="Arial" w:cs="Arial"/>
                <w:sz w:val="20"/>
              </w:rPr>
            </w:pPr>
            <w:r w:rsidRPr="00632078">
              <w:rPr>
                <w:rFonts w:ascii="Arial" w:eastAsia="Times New Roman" w:hAnsi="Arial" w:cs="Arial"/>
                <w:sz w:val="20"/>
              </w:rPr>
              <w:t xml:space="preserve">Print Name  </w:t>
            </w:r>
          </w:p>
          <w:p w14:paraId="5F3756AE" w14:textId="77777777" w:rsidR="00A15A29" w:rsidRPr="00632078" w:rsidRDefault="00A15A29" w:rsidP="00632078">
            <w:pPr>
              <w:spacing w:line="320" w:lineRule="exact"/>
              <w:ind w:right="-30"/>
              <w:rPr>
                <w:rFonts w:ascii="Arial" w:eastAsia="Times New Roman" w:hAnsi="Arial" w:cs="Arial"/>
                <w:sz w:val="20"/>
              </w:rPr>
            </w:pPr>
          </w:p>
        </w:tc>
        <w:tc>
          <w:tcPr>
            <w:tcW w:w="8350" w:type="dxa"/>
          </w:tcPr>
          <w:p w14:paraId="69052AD3" w14:textId="77777777" w:rsidR="00632078" w:rsidRPr="00632078" w:rsidRDefault="00632078" w:rsidP="00632078">
            <w:pPr>
              <w:spacing w:line="320" w:lineRule="exact"/>
              <w:ind w:right="-30"/>
              <w:rPr>
                <w:rFonts w:ascii="Arial" w:eastAsia="Times New Roman" w:hAnsi="Arial" w:cs="Arial"/>
                <w:sz w:val="20"/>
              </w:rPr>
            </w:pPr>
          </w:p>
        </w:tc>
      </w:tr>
      <w:tr w:rsidR="00632078" w:rsidRPr="00632078" w14:paraId="7E1C2933" w14:textId="77777777" w:rsidTr="00376863">
        <w:trPr>
          <w:trHeight w:val="81"/>
        </w:trPr>
        <w:tc>
          <w:tcPr>
            <w:tcW w:w="1573" w:type="dxa"/>
            <w:shd w:val="clear" w:color="auto" w:fill="E0E0E0"/>
          </w:tcPr>
          <w:p w14:paraId="308BB569" w14:textId="77777777" w:rsidR="00A15A29" w:rsidRPr="00632078" w:rsidRDefault="00632078" w:rsidP="00A15A29">
            <w:pPr>
              <w:spacing w:line="320" w:lineRule="exact"/>
              <w:ind w:right="-30"/>
              <w:rPr>
                <w:rFonts w:ascii="Arial" w:eastAsia="Times New Roman" w:hAnsi="Arial" w:cs="Arial"/>
                <w:sz w:val="20"/>
              </w:rPr>
            </w:pPr>
            <w:r>
              <w:rPr>
                <w:rFonts w:ascii="Arial" w:eastAsia="Times New Roman" w:hAnsi="Arial" w:cs="Arial"/>
                <w:sz w:val="20"/>
              </w:rPr>
              <w:t>Date:</w:t>
            </w:r>
          </w:p>
        </w:tc>
        <w:tc>
          <w:tcPr>
            <w:tcW w:w="8350" w:type="dxa"/>
          </w:tcPr>
          <w:p w14:paraId="7ABB4A3E" w14:textId="77777777" w:rsidR="00632078" w:rsidRPr="00632078" w:rsidRDefault="00632078" w:rsidP="00632078">
            <w:pPr>
              <w:spacing w:line="320" w:lineRule="exact"/>
              <w:ind w:right="-30"/>
              <w:rPr>
                <w:rFonts w:ascii="Arial" w:eastAsia="Times New Roman" w:hAnsi="Arial" w:cs="Arial"/>
                <w:sz w:val="20"/>
              </w:rPr>
            </w:pPr>
          </w:p>
        </w:tc>
      </w:tr>
    </w:tbl>
    <w:p w14:paraId="69FA003F" w14:textId="77777777" w:rsidR="00274B0F" w:rsidRDefault="00274B0F" w:rsidP="00064566">
      <w:pPr>
        <w:jc w:val="both"/>
        <w:rPr>
          <w:rFonts w:ascii="Arial" w:hAnsi="Arial" w:cs="Arial"/>
          <w:sz w:val="20"/>
        </w:rPr>
      </w:pPr>
    </w:p>
    <w:p w14:paraId="03D2E01A" w14:textId="08CFDF51" w:rsidR="00B3742C" w:rsidRPr="00274B0F" w:rsidRDefault="00B3742C" w:rsidP="00376863">
      <w:pPr>
        <w:shd w:val="clear" w:color="auto" w:fill="008000"/>
        <w:spacing w:line="320" w:lineRule="exact"/>
        <w:ind w:right="-37"/>
        <w:rPr>
          <w:rFonts w:ascii="Arial" w:hAnsi="Arial" w:cs="Arial"/>
          <w:b/>
          <w:color w:val="FFFFFF"/>
          <w:sz w:val="16"/>
          <w:szCs w:val="16"/>
        </w:rPr>
      </w:pPr>
      <w:r>
        <w:rPr>
          <w:rStyle w:val="SubHeading"/>
          <w:rFonts w:ascii="Arial" w:hAnsi="Arial" w:cs="Arial"/>
          <w:b/>
          <w:color w:val="FFFFFF"/>
          <w:highlight w:val="darkGreen"/>
        </w:rPr>
        <w:t>section G: CLUB PRIVACY STATEMENT &amp; COMMUNICATION PREFERENCE</w:t>
      </w:r>
    </w:p>
    <w:p w14:paraId="49F99193" w14:textId="77777777" w:rsidR="00064566" w:rsidRPr="00942F7B" w:rsidRDefault="00F526B0" w:rsidP="00376863">
      <w:pPr>
        <w:spacing w:line="288" w:lineRule="auto"/>
        <w:jc w:val="both"/>
        <w:rPr>
          <w:rFonts w:ascii="Arial" w:hAnsi="Arial" w:cs="Arial"/>
          <w:sz w:val="20"/>
        </w:rPr>
      </w:pPr>
      <w:r>
        <w:rPr>
          <w:rFonts w:ascii="Arial" w:hAnsi="Arial" w:cs="Arial"/>
          <w:sz w:val="20"/>
        </w:rPr>
        <w:t>Chiltern Harriers AC</w:t>
      </w:r>
      <w:r w:rsidR="00064566" w:rsidRPr="00942F7B">
        <w:rPr>
          <w:rFonts w:ascii="Arial" w:hAnsi="Arial" w:cs="Arial"/>
          <w:sz w:val="20"/>
        </w:rPr>
        <w:t xml:space="preserve">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0652881A" w14:textId="77777777" w:rsidR="00064566" w:rsidRPr="00F526B0" w:rsidRDefault="00064566" w:rsidP="004124EF">
      <w:pPr>
        <w:spacing w:line="288" w:lineRule="auto"/>
        <w:jc w:val="both"/>
        <w:rPr>
          <w:rFonts w:ascii="Arial" w:hAnsi="Arial" w:cs="Arial"/>
          <w:sz w:val="10"/>
        </w:rPr>
      </w:pPr>
    </w:p>
    <w:p w14:paraId="273BFCCD" w14:textId="77777777" w:rsidR="004124EF" w:rsidRDefault="00064566" w:rsidP="004708AB">
      <w:pPr>
        <w:spacing w:line="288" w:lineRule="auto"/>
        <w:jc w:val="both"/>
        <w:rPr>
          <w:rFonts w:ascii="Arial" w:hAnsi="Arial" w:cs="Arial"/>
          <w:iCs/>
          <w:sz w:val="20"/>
        </w:rPr>
      </w:pPr>
      <w:r w:rsidRPr="00942F7B">
        <w:rPr>
          <w:rFonts w:ascii="Arial" w:hAnsi="Arial" w:cs="Arial"/>
          <w:iCs/>
          <w:sz w:val="20"/>
        </w:rPr>
        <w:t xml:space="preserve">Please read the full </w:t>
      </w:r>
      <w:r w:rsidR="008B3743">
        <w:rPr>
          <w:rFonts w:ascii="Arial" w:hAnsi="Arial" w:cs="Arial"/>
          <w:iCs/>
          <w:sz w:val="20"/>
        </w:rPr>
        <w:t>P</w:t>
      </w:r>
      <w:r w:rsidRPr="00942F7B">
        <w:rPr>
          <w:rFonts w:ascii="Arial" w:hAnsi="Arial" w:cs="Arial"/>
          <w:iCs/>
          <w:sz w:val="20"/>
        </w:rPr>
        <w:t>riva</w:t>
      </w:r>
      <w:r w:rsidR="008B3743">
        <w:rPr>
          <w:rFonts w:ascii="Arial" w:hAnsi="Arial" w:cs="Arial"/>
          <w:iCs/>
          <w:sz w:val="20"/>
        </w:rPr>
        <w:t>cy N</w:t>
      </w:r>
      <w:r w:rsidR="00F526B0">
        <w:rPr>
          <w:rFonts w:ascii="Arial" w:hAnsi="Arial" w:cs="Arial"/>
          <w:iCs/>
          <w:sz w:val="20"/>
        </w:rPr>
        <w:t xml:space="preserve">otice carefully </w:t>
      </w:r>
      <w:r w:rsidR="005422F6">
        <w:rPr>
          <w:rFonts w:ascii="Arial" w:hAnsi="Arial" w:cs="Arial"/>
          <w:iCs/>
          <w:sz w:val="20"/>
        </w:rPr>
        <w:t xml:space="preserve">(it will </w:t>
      </w:r>
      <w:r w:rsidR="008B3743">
        <w:rPr>
          <w:rFonts w:ascii="Arial" w:hAnsi="Arial" w:cs="Arial"/>
          <w:iCs/>
          <w:sz w:val="20"/>
        </w:rPr>
        <w:t>be sent to you along with your W</w:t>
      </w:r>
      <w:r w:rsidR="005422F6">
        <w:rPr>
          <w:rFonts w:ascii="Arial" w:hAnsi="Arial" w:cs="Arial"/>
          <w:iCs/>
          <w:sz w:val="20"/>
        </w:rPr>
        <w:t>elcome letter</w:t>
      </w:r>
      <w:r w:rsidR="00461018">
        <w:rPr>
          <w:rFonts w:ascii="Arial" w:hAnsi="Arial" w:cs="Arial"/>
          <w:iCs/>
          <w:sz w:val="20"/>
        </w:rPr>
        <w:t xml:space="preserve"> or can be viewed on the Club website</w:t>
      </w:r>
      <w:r w:rsidR="005422F6">
        <w:rPr>
          <w:rFonts w:ascii="Arial" w:hAnsi="Arial" w:cs="Arial"/>
          <w:iCs/>
          <w:sz w:val="20"/>
        </w:rPr>
        <w:t xml:space="preserve">) </w:t>
      </w:r>
      <w:r w:rsidR="00F526B0">
        <w:rPr>
          <w:rFonts w:ascii="Arial" w:hAnsi="Arial" w:cs="Arial"/>
          <w:iCs/>
          <w:sz w:val="20"/>
        </w:rPr>
        <w:t>to see how t</w:t>
      </w:r>
      <w:r w:rsidRPr="00942F7B">
        <w:rPr>
          <w:rFonts w:ascii="Arial" w:hAnsi="Arial" w:cs="Arial"/>
          <w:iCs/>
          <w:sz w:val="20"/>
        </w:rPr>
        <w:t>he Club will treat the personal information that you provide to us. We will take reasonable care to keep your information secure and to prevent any unauthorised access.</w:t>
      </w:r>
    </w:p>
    <w:p w14:paraId="435E1685" w14:textId="77777777" w:rsidR="004124EF" w:rsidRDefault="004124EF" w:rsidP="004124EF">
      <w:pPr>
        <w:spacing w:line="288" w:lineRule="auto"/>
        <w:jc w:val="both"/>
        <w:rPr>
          <w:rFonts w:ascii="Arial" w:hAnsi="Arial" w:cs="Arial"/>
          <w:iCs/>
          <w:sz w:val="20"/>
        </w:rPr>
      </w:pPr>
    </w:p>
    <w:p w14:paraId="0B92C230" w14:textId="77777777" w:rsidR="00912076" w:rsidRDefault="00000000" w:rsidP="00EE1102">
      <w:pPr>
        <w:spacing w:line="288" w:lineRule="auto"/>
        <w:jc w:val="both"/>
        <w:rPr>
          <w:rFonts w:ascii="Arial" w:eastAsia="Times New Roman" w:hAnsi="Arial" w:cs="Arial"/>
          <w:sz w:val="20"/>
        </w:rPr>
      </w:pPr>
      <w:r>
        <w:rPr>
          <w:rFonts w:ascii="Times New Roman" w:hAnsi="Times New Roman"/>
          <w:szCs w:val="24"/>
        </w:rPr>
        <w:pict w14:anchorId="54905DF7">
          <v:shape id="_x0000_s2134" type="#_x0000_t75" style="position:absolute;left:0;text-align:left;margin-left:159.6pt;margin-top:760.65pt;width:21.75pt;height:14.25pt;z-index:5;visibility:visible">
            <v:imagedata r:id="rId9" o:title=""/>
            <o:lock v:ext="edit" aspectratio="f"/>
          </v:shape>
        </w:pict>
      </w:r>
      <w:r>
        <w:rPr>
          <w:rFonts w:ascii="Times New Roman" w:hAnsi="Times New Roman"/>
          <w:szCs w:val="24"/>
        </w:rPr>
        <w:pict w14:anchorId="4171A346">
          <v:shape id="Picture 1" o:spid="_x0000_s2133" type="#_x0000_t75" style="position:absolute;left:0;text-align:left;margin-left:159.6pt;margin-top:760.65pt;width:21.75pt;height:14.25pt;z-index:4;visibility:visible">
            <v:imagedata r:id="rId9" o:title=""/>
            <o:lock v:ext="edit" aspectratio="f"/>
          </v:shape>
        </w:pict>
      </w:r>
      <w:r w:rsidR="008B3743">
        <w:rPr>
          <w:rFonts w:ascii="Arial" w:eastAsia="Times New Roman" w:hAnsi="Arial" w:cs="Arial"/>
          <w:sz w:val="20"/>
        </w:rPr>
        <w:t>The Club only uses Member’s data in connection with membership, events and activities. It is not</w:t>
      </w:r>
      <w:r w:rsidR="004124EF">
        <w:rPr>
          <w:rFonts w:ascii="Arial" w:eastAsia="Times New Roman" w:hAnsi="Arial" w:cs="Arial"/>
          <w:sz w:val="20"/>
        </w:rPr>
        <w:t xml:space="preserve"> provided to any commercial third parties</w:t>
      </w:r>
    </w:p>
    <w:p w14:paraId="2B343258" w14:textId="77777777" w:rsidR="00911841" w:rsidRDefault="00911841" w:rsidP="00EE1102">
      <w:pPr>
        <w:spacing w:line="288" w:lineRule="auto"/>
        <w:jc w:val="both"/>
        <w:rPr>
          <w:rFonts w:ascii="Arial" w:hAnsi="Arial" w:cs="Arial"/>
        </w:rPr>
      </w:pPr>
    </w:p>
    <w:p w14:paraId="3F05BFA3" w14:textId="77777777" w:rsidR="00EE7A59" w:rsidRPr="00DF321C" w:rsidRDefault="00EE7A59" w:rsidP="00EE1102">
      <w:pPr>
        <w:shd w:val="clear" w:color="auto" w:fill="008000"/>
        <w:spacing w:line="320" w:lineRule="exact"/>
        <w:ind w:right="-37"/>
        <w:rPr>
          <w:rFonts w:ascii="Arial" w:hAnsi="Arial" w:cs="Arial"/>
          <w:b/>
          <w:color w:val="FFFFFF"/>
          <w:sz w:val="16"/>
          <w:szCs w:val="16"/>
        </w:rPr>
      </w:pPr>
      <w:bookmarkStart w:id="2" w:name="_Hlk504651176"/>
      <w:r>
        <w:rPr>
          <w:rStyle w:val="SubHeading"/>
          <w:rFonts w:ascii="Arial" w:hAnsi="Arial" w:cs="Arial"/>
          <w:b/>
          <w:color w:val="FFFFFF"/>
          <w:highlight w:val="darkGreen"/>
        </w:rPr>
        <w:lastRenderedPageBreak/>
        <w:t xml:space="preserve">section H: Data </w:t>
      </w:r>
      <w:r w:rsidR="00A44AF6">
        <w:rPr>
          <w:rStyle w:val="SubHeading"/>
          <w:rFonts w:ascii="Arial" w:hAnsi="Arial" w:cs="Arial"/>
          <w:b/>
          <w:color w:val="FFFFFF"/>
          <w:highlight w:val="darkGreen"/>
        </w:rPr>
        <w:t>TRANSFER TO ENGLAND ATHLETICS</w:t>
      </w:r>
    </w:p>
    <w:bookmarkEnd w:id="2"/>
    <w:p w14:paraId="5A9596CC" w14:textId="77777777" w:rsidR="00880716" w:rsidRDefault="00880716" w:rsidP="00CB60CA">
      <w:pPr>
        <w:pStyle w:val="BodyCopy"/>
        <w:spacing w:line="240" w:lineRule="auto"/>
        <w:ind w:right="692"/>
        <w:rPr>
          <w:rFonts w:ascii="Arial" w:hAnsi="Arial" w:cs="Arial"/>
        </w:rPr>
      </w:pPr>
    </w:p>
    <w:p w14:paraId="37C6EDFF" w14:textId="715812B5" w:rsidR="00CB60CA" w:rsidRPr="00CB60CA" w:rsidRDefault="00CB60CA" w:rsidP="00EE1102">
      <w:pPr>
        <w:pStyle w:val="BodyCopy"/>
        <w:spacing w:line="240" w:lineRule="auto"/>
        <w:ind w:right="105"/>
        <w:rPr>
          <w:rFonts w:ascii="Arial" w:hAnsi="Arial" w:cs="Arial"/>
        </w:rPr>
      </w:pPr>
      <w:r w:rsidRPr="00CB60CA">
        <w:rPr>
          <w:rFonts w:ascii="Arial" w:hAnsi="Arial" w:cs="Arial"/>
        </w:rPr>
        <w:t xml:space="preserve">When you become a member of or renew your membership with </w:t>
      </w:r>
      <w:r w:rsidR="00E0727B">
        <w:rPr>
          <w:rFonts w:ascii="Arial" w:hAnsi="Arial" w:cs="Arial"/>
        </w:rPr>
        <w:t>Chiltern Harriers AC</w:t>
      </w:r>
      <w:r w:rsidRPr="00CB60CA">
        <w:rPr>
          <w:rFonts w:ascii="Arial" w:hAnsi="Arial" w:cs="Arial"/>
        </w:rPr>
        <w:t xml:space="preserve"> you can also choose to be registered as a member of England Athletics (you will have to register with England Athletics if you ever compete for the club in competition Under UKA Rules). If you </w:t>
      </w:r>
      <w:r w:rsidR="00A03DE7">
        <w:rPr>
          <w:rFonts w:ascii="Arial" w:hAnsi="Arial" w:cs="Arial"/>
        </w:rPr>
        <w:t xml:space="preserve">request to join </w:t>
      </w:r>
      <w:r w:rsidR="00253C27">
        <w:rPr>
          <w:rFonts w:ascii="Arial" w:hAnsi="Arial" w:cs="Arial"/>
        </w:rPr>
        <w:t>England Athletics</w:t>
      </w:r>
      <w:r w:rsidRPr="00CB60CA">
        <w:rPr>
          <w:rFonts w:ascii="Arial" w:hAnsi="Arial" w:cs="Arial"/>
        </w:rPr>
        <w:t xml:space="preserve"> below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dataprotection@englandathletics.org.</w:t>
      </w:r>
    </w:p>
    <w:p w14:paraId="65A519F7" w14:textId="77777777" w:rsidR="00CB60CA" w:rsidRPr="00CB60CA" w:rsidRDefault="00CB60CA" w:rsidP="004124EF">
      <w:pPr>
        <w:pStyle w:val="BodyCopy"/>
        <w:spacing w:line="288" w:lineRule="auto"/>
        <w:ind w:right="691"/>
        <w:rPr>
          <w:rFonts w:ascii="Arial" w:hAnsi="Arial" w:cs="Arial"/>
        </w:rPr>
      </w:pPr>
    </w:p>
    <w:p w14:paraId="0F09C030" w14:textId="2F8320D6" w:rsidR="008F4A9D" w:rsidRDefault="00CB60CA" w:rsidP="00A03DE7">
      <w:pPr>
        <w:pStyle w:val="BodyCopy"/>
        <w:spacing w:line="240" w:lineRule="auto"/>
        <w:ind w:right="-22"/>
        <w:rPr>
          <w:rFonts w:ascii="Arial" w:hAnsi="Arial" w:cs="Arial"/>
        </w:rPr>
      </w:pPr>
      <w:r w:rsidRPr="00CB60CA">
        <w:rPr>
          <w:rFonts w:ascii="Arial" w:hAnsi="Arial" w:cs="Arial"/>
        </w:rPr>
        <w:t xml:space="preserve">If you do not </w:t>
      </w:r>
      <w:r w:rsidR="00583905">
        <w:rPr>
          <w:rFonts w:ascii="Arial" w:hAnsi="Arial" w:cs="Arial"/>
        </w:rPr>
        <w:t>opt to affiliate with England Athletics</w:t>
      </w:r>
      <w:r w:rsidRPr="00CB60CA">
        <w:rPr>
          <w:rFonts w:ascii="Arial" w:hAnsi="Arial" w:cs="Arial"/>
        </w:rPr>
        <w:t xml:space="preserve"> </w:t>
      </w:r>
      <w:r w:rsidR="00DC2B85">
        <w:rPr>
          <w:rFonts w:ascii="Arial" w:hAnsi="Arial" w:cs="Arial"/>
        </w:rPr>
        <w:t xml:space="preserve">at this time </w:t>
      </w:r>
      <w:r w:rsidRPr="00CB60CA">
        <w:rPr>
          <w:rFonts w:ascii="Arial" w:hAnsi="Arial" w:cs="Arial"/>
        </w:rPr>
        <w:t>and then decide</w:t>
      </w:r>
      <w:r w:rsidR="00DC2B85">
        <w:rPr>
          <w:rFonts w:ascii="Arial" w:hAnsi="Arial" w:cs="Arial"/>
        </w:rPr>
        <w:t xml:space="preserve"> in the future</w:t>
      </w:r>
      <w:r w:rsidRPr="00CB60CA">
        <w:rPr>
          <w:rFonts w:ascii="Arial" w:hAnsi="Arial" w:cs="Arial"/>
        </w:rPr>
        <w:t xml:space="preserve"> to compete for the club, we will need to register you with England Athletics and we will inform you at that time.</w:t>
      </w:r>
      <w:bookmarkStart w:id="3" w:name="_Hlk509479429"/>
    </w:p>
    <w:p w14:paraId="283624D6" w14:textId="77777777" w:rsidR="008F4A9D" w:rsidRDefault="008F4A9D" w:rsidP="0064749D">
      <w:pPr>
        <w:pStyle w:val="BodyCopy"/>
        <w:spacing w:line="240" w:lineRule="auto"/>
        <w:ind w:right="692"/>
        <w:rPr>
          <w:rFonts w:ascii="Arial" w:hAnsi="Arial" w:cs="Arial"/>
        </w:rPr>
      </w:pPr>
    </w:p>
    <w:p w14:paraId="079E8028" w14:textId="72C9E8C9" w:rsidR="008F4A9D" w:rsidRPr="00B06657" w:rsidRDefault="00000000" w:rsidP="0064749D">
      <w:pPr>
        <w:pStyle w:val="BodyCopy"/>
        <w:spacing w:line="240" w:lineRule="auto"/>
        <w:ind w:right="692"/>
        <w:rPr>
          <w:rFonts w:ascii="Arial" w:hAnsi="Arial" w:cs="Arial"/>
          <w:b/>
          <w:bCs/>
        </w:rPr>
      </w:pPr>
      <w:r>
        <w:rPr>
          <w:rFonts w:ascii="Arial" w:hAnsi="Arial" w:cs="Arial"/>
          <w:b/>
          <w:bCs/>
          <w:noProof/>
        </w:rPr>
        <w:pict w14:anchorId="5050649D">
          <v:shape id="_x0000_s2138" type="#_x0000_t202" style="position:absolute;margin-left:5.4pt;margin-top:5.95pt;width:17.25pt;height:19.5pt;z-index:6" filled="f" stroked="f">
            <v:textbox style="mso-next-textbox:#_x0000_s2138">
              <w:txbxContent>
                <w:p w14:paraId="0A7F3D2F" w14:textId="77777777" w:rsidR="004124EF" w:rsidRDefault="004124EF"/>
              </w:txbxContent>
            </v:textbox>
          </v:shape>
        </w:pict>
      </w:r>
      <w:r w:rsidR="003C7ADC" w:rsidRPr="00B06657">
        <w:rPr>
          <w:rFonts w:ascii="Arial" w:hAnsi="Arial" w:cs="Arial"/>
          <w:b/>
          <w:bCs/>
        </w:rPr>
        <w:t>*</w:t>
      </w:r>
      <w:r w:rsidR="00CB60CA" w:rsidRPr="00B06657">
        <w:rPr>
          <w:rFonts w:ascii="Arial" w:hAnsi="Arial" w:cs="Arial"/>
          <w:b/>
          <w:bCs/>
        </w:rPr>
        <w:t xml:space="preserve"> </w:t>
      </w:r>
      <w:r w:rsidR="0061413C" w:rsidRPr="00B06657">
        <w:rPr>
          <w:rFonts w:ascii="Arial" w:hAnsi="Arial" w:cs="Arial"/>
          <w:b/>
          <w:bCs/>
        </w:rPr>
        <w:t xml:space="preserve"> I </w:t>
      </w:r>
      <w:r w:rsidR="00CB60CA" w:rsidRPr="00B06657">
        <w:rPr>
          <w:rFonts w:ascii="Arial" w:hAnsi="Arial" w:cs="Arial"/>
          <w:b/>
          <w:bCs/>
        </w:rPr>
        <w:t xml:space="preserve">want to join England Athletics </w:t>
      </w:r>
      <w:r w:rsidR="00583905" w:rsidRPr="00B06657">
        <w:rPr>
          <w:rFonts w:ascii="Arial" w:hAnsi="Arial" w:cs="Arial"/>
          <w:b/>
          <w:bCs/>
        </w:rPr>
        <w:t xml:space="preserve">   OR   </w:t>
      </w:r>
      <w:r w:rsidR="00B06657" w:rsidRPr="00B06657">
        <w:rPr>
          <w:rFonts w:ascii="Arial" w:hAnsi="Arial" w:cs="Arial"/>
          <w:b/>
          <w:bCs/>
        </w:rPr>
        <w:t>*</w:t>
      </w:r>
      <w:r w:rsidR="00583905" w:rsidRPr="00B06657">
        <w:rPr>
          <w:rFonts w:ascii="Arial" w:hAnsi="Arial" w:cs="Arial"/>
          <w:b/>
          <w:bCs/>
        </w:rPr>
        <w:t xml:space="preserve"> </w:t>
      </w:r>
      <w:r w:rsidR="0061413C" w:rsidRPr="00B06657">
        <w:rPr>
          <w:rFonts w:ascii="Arial" w:hAnsi="Arial" w:cs="Arial"/>
          <w:b/>
          <w:bCs/>
        </w:rPr>
        <w:t xml:space="preserve"> </w:t>
      </w:r>
      <w:r w:rsidR="0064749D" w:rsidRPr="00B06657">
        <w:rPr>
          <w:rFonts w:ascii="Arial" w:hAnsi="Arial" w:cs="Arial"/>
          <w:b/>
          <w:bCs/>
        </w:rPr>
        <w:t>I do not want to join England Athletics at this time</w:t>
      </w:r>
    </w:p>
    <w:p w14:paraId="37028ABA" w14:textId="77777777" w:rsidR="008F4A9D" w:rsidRDefault="008F4A9D" w:rsidP="0064749D">
      <w:pPr>
        <w:pStyle w:val="BodyCopy"/>
        <w:spacing w:line="240" w:lineRule="auto"/>
        <w:ind w:right="692"/>
        <w:rPr>
          <w:rFonts w:ascii="Arial" w:hAnsi="Arial" w:cs="Arial"/>
        </w:rPr>
      </w:pPr>
    </w:p>
    <w:p w14:paraId="0ACB21FE" w14:textId="6A20AEF2" w:rsidR="008F4A9D" w:rsidRDefault="0061413C" w:rsidP="0061413C">
      <w:pPr>
        <w:pStyle w:val="BodyCopy"/>
        <w:spacing w:line="240" w:lineRule="auto"/>
        <w:ind w:right="692"/>
        <w:rPr>
          <w:rFonts w:ascii="Arial" w:hAnsi="Arial" w:cs="Arial"/>
        </w:rPr>
      </w:pPr>
      <w:r>
        <w:rPr>
          <w:rFonts w:ascii="Arial" w:hAnsi="Arial" w:cs="Arial"/>
        </w:rPr>
        <w:t xml:space="preserve">*  </w:t>
      </w:r>
      <w:r w:rsidR="003C7ADC">
        <w:rPr>
          <w:rFonts w:ascii="Arial" w:hAnsi="Arial" w:cs="Arial"/>
        </w:rPr>
        <w:t>Please delete as appropriate</w:t>
      </w:r>
    </w:p>
    <w:bookmarkEnd w:id="3"/>
    <w:p w14:paraId="0941D531" w14:textId="0A69F35E" w:rsidR="00F87910" w:rsidRDefault="00F87910" w:rsidP="0064749D">
      <w:pPr>
        <w:pStyle w:val="BodyCopy"/>
        <w:spacing w:line="240" w:lineRule="auto"/>
        <w:ind w:right="692"/>
        <w:rPr>
          <w:rFonts w:ascii="Arial" w:hAnsi="Arial" w:cs="Arial"/>
        </w:rPr>
      </w:pPr>
    </w:p>
    <w:p w14:paraId="3D9C6755" w14:textId="430C7CEA" w:rsidR="00F87910" w:rsidRPr="00621DD8" w:rsidRDefault="00AA7073" w:rsidP="0056639D">
      <w:pPr>
        <w:shd w:val="clear" w:color="auto" w:fill="008000"/>
        <w:spacing w:line="320" w:lineRule="exact"/>
        <w:ind w:right="-22"/>
        <w:rPr>
          <w:rFonts w:ascii="Arial" w:hAnsi="Arial" w:cs="Arial"/>
          <w:b/>
          <w:color w:val="FFFFFF"/>
          <w:szCs w:val="24"/>
        </w:rPr>
      </w:pPr>
      <w:r>
        <w:rPr>
          <w:rFonts w:ascii="Arial" w:hAnsi="Arial" w:cs="Arial"/>
          <w:b/>
          <w:color w:val="FFFFFF"/>
          <w:szCs w:val="24"/>
        </w:rPr>
        <w:t>202</w:t>
      </w:r>
      <w:r w:rsidR="007A2728">
        <w:rPr>
          <w:rFonts w:ascii="Arial" w:hAnsi="Arial" w:cs="Arial"/>
          <w:b/>
          <w:color w:val="FFFFFF"/>
          <w:szCs w:val="24"/>
        </w:rPr>
        <w:t>4</w:t>
      </w:r>
      <w:r>
        <w:rPr>
          <w:rFonts w:ascii="Arial" w:hAnsi="Arial" w:cs="Arial"/>
          <w:b/>
          <w:color w:val="FFFFFF"/>
          <w:szCs w:val="24"/>
        </w:rPr>
        <w:t>/2</w:t>
      </w:r>
      <w:r w:rsidR="007A2728">
        <w:rPr>
          <w:rFonts w:ascii="Arial" w:hAnsi="Arial" w:cs="Arial"/>
          <w:b/>
          <w:color w:val="FFFFFF"/>
          <w:szCs w:val="24"/>
        </w:rPr>
        <w:t>5</w:t>
      </w:r>
      <w:r>
        <w:rPr>
          <w:rFonts w:ascii="Arial" w:hAnsi="Arial" w:cs="Arial"/>
          <w:b/>
          <w:color w:val="FFFFFF"/>
          <w:szCs w:val="24"/>
        </w:rPr>
        <w:t xml:space="preserve"> </w:t>
      </w:r>
      <w:r w:rsidR="00F87910" w:rsidRPr="00621DD8">
        <w:rPr>
          <w:rFonts w:ascii="Arial" w:hAnsi="Arial" w:cs="Arial"/>
          <w:b/>
          <w:color w:val="FFFFFF"/>
          <w:szCs w:val="24"/>
        </w:rPr>
        <w:t>MEMBERSHIP FEES</w:t>
      </w:r>
      <w:r w:rsidR="00F87910">
        <w:rPr>
          <w:rFonts w:ascii="Arial" w:hAnsi="Arial" w:cs="Arial"/>
          <w:b/>
          <w:color w:val="FFFFFF"/>
          <w:szCs w:val="24"/>
        </w:rPr>
        <w:t>:</w:t>
      </w:r>
    </w:p>
    <w:p w14:paraId="3434FA00" w14:textId="77777777" w:rsidR="00F87910" w:rsidRDefault="00F87910" w:rsidP="00EE1102">
      <w:pPr>
        <w:pStyle w:val="BodyCopy"/>
        <w:spacing w:line="240" w:lineRule="auto"/>
        <w:ind w:right="-30"/>
        <w:jc w:val="both"/>
        <w:rPr>
          <w:rFonts w:ascii="Arial" w:hAnsi="Arial" w:cs="Arial"/>
        </w:rPr>
      </w:pPr>
      <w:r>
        <w:rPr>
          <w:rFonts w:ascii="Arial" w:hAnsi="Arial" w:cs="Arial"/>
        </w:rPr>
        <w:t xml:space="preserve">Membership fee payable depends on when during the year the athlete joins (that is the fee is progressively reduced to reflect how much of the year remains). </w:t>
      </w:r>
      <w:r w:rsidRPr="00B17F4B">
        <w:rPr>
          <w:rFonts w:ascii="Arial" w:hAnsi="Arial" w:cs="Arial"/>
          <w:b/>
          <w:color w:val="FF0000"/>
        </w:rPr>
        <w:t>Please circle as appropriate.</w:t>
      </w:r>
    </w:p>
    <w:p w14:paraId="6F67AED5" w14:textId="77777777" w:rsidR="00F87910" w:rsidRDefault="00F87910" w:rsidP="00EE1102">
      <w:pPr>
        <w:pStyle w:val="BodyCopy"/>
        <w:spacing w:line="240" w:lineRule="auto"/>
        <w:ind w:right="-30"/>
        <w:rPr>
          <w:rFonts w:ascii="Arial" w:hAnsi="Arial" w:cs="Arial"/>
        </w:rPr>
      </w:pPr>
      <w:r w:rsidRPr="00AC4E21">
        <w:rPr>
          <w:rFonts w:ascii="Arial" w:hAnsi="Arial" w:cs="Arial"/>
          <w:b/>
        </w:rPr>
        <w:t>All members will be expected to pay their full annual subscription the following April.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286"/>
        <w:gridCol w:w="2499"/>
      </w:tblGrid>
      <w:tr w:rsidR="00F87910" w14:paraId="38343495" w14:textId="77777777" w:rsidTr="0062753D">
        <w:tc>
          <w:tcPr>
            <w:tcW w:w="2835" w:type="dxa"/>
            <w:shd w:val="clear" w:color="auto" w:fill="auto"/>
          </w:tcPr>
          <w:p w14:paraId="77AB239A" w14:textId="77777777" w:rsidR="00F87910" w:rsidRPr="00270AA4" w:rsidRDefault="00F87910" w:rsidP="00270AA4">
            <w:pPr>
              <w:pStyle w:val="BodyCopy"/>
              <w:ind w:right="-28"/>
              <w:jc w:val="both"/>
              <w:rPr>
                <w:rFonts w:ascii="Arial" w:hAnsi="Arial" w:cs="Arial"/>
              </w:rPr>
            </w:pPr>
          </w:p>
          <w:p w14:paraId="7B81BF75" w14:textId="77777777" w:rsidR="00F87910" w:rsidRPr="00270AA4" w:rsidRDefault="00F87910" w:rsidP="00270AA4">
            <w:pPr>
              <w:pStyle w:val="BodyCopy"/>
              <w:ind w:right="-28"/>
              <w:jc w:val="both"/>
              <w:rPr>
                <w:rFonts w:ascii="Arial" w:hAnsi="Arial" w:cs="Arial"/>
              </w:rPr>
            </w:pPr>
            <w:r w:rsidRPr="00270AA4">
              <w:rPr>
                <w:rFonts w:ascii="Arial" w:hAnsi="Arial" w:cs="Arial"/>
              </w:rPr>
              <w:t xml:space="preserve">If you join in </w:t>
            </w:r>
          </w:p>
        </w:tc>
        <w:tc>
          <w:tcPr>
            <w:tcW w:w="2127" w:type="dxa"/>
            <w:shd w:val="clear" w:color="auto" w:fill="auto"/>
          </w:tcPr>
          <w:p w14:paraId="3B9AD6BA" w14:textId="77777777" w:rsidR="00F87910" w:rsidRPr="00270AA4" w:rsidRDefault="00F87910" w:rsidP="00270AA4">
            <w:pPr>
              <w:pStyle w:val="BodyCopy"/>
              <w:ind w:right="-28"/>
              <w:jc w:val="center"/>
              <w:rPr>
                <w:rFonts w:ascii="Arial" w:hAnsi="Arial" w:cs="Arial"/>
              </w:rPr>
            </w:pPr>
          </w:p>
          <w:p w14:paraId="3E2C74B6" w14:textId="77777777" w:rsidR="00F87910" w:rsidRPr="00270AA4" w:rsidRDefault="00F87910" w:rsidP="00270AA4">
            <w:pPr>
              <w:pStyle w:val="BodyCopy"/>
              <w:ind w:right="-28"/>
              <w:jc w:val="center"/>
              <w:rPr>
                <w:rFonts w:ascii="Arial" w:hAnsi="Arial" w:cs="Arial"/>
              </w:rPr>
            </w:pPr>
            <w:r w:rsidRPr="00270AA4">
              <w:rPr>
                <w:rFonts w:ascii="Arial" w:hAnsi="Arial" w:cs="Arial"/>
              </w:rPr>
              <w:t>April/May/June/July</w:t>
            </w:r>
          </w:p>
        </w:tc>
        <w:tc>
          <w:tcPr>
            <w:tcW w:w="2286" w:type="dxa"/>
            <w:shd w:val="clear" w:color="auto" w:fill="auto"/>
          </w:tcPr>
          <w:p w14:paraId="4A864D79" w14:textId="77777777" w:rsidR="00F87910" w:rsidRPr="00270AA4" w:rsidRDefault="00F87910" w:rsidP="00270AA4">
            <w:pPr>
              <w:pStyle w:val="BodyCopy"/>
              <w:ind w:right="-28"/>
              <w:jc w:val="center"/>
              <w:rPr>
                <w:rFonts w:ascii="Arial" w:hAnsi="Arial" w:cs="Arial"/>
              </w:rPr>
            </w:pPr>
            <w:r w:rsidRPr="00270AA4">
              <w:rPr>
                <w:rFonts w:ascii="Arial" w:hAnsi="Arial" w:cs="Arial"/>
              </w:rPr>
              <w:t>August/September/</w:t>
            </w:r>
          </w:p>
          <w:p w14:paraId="1D56EF41" w14:textId="77777777" w:rsidR="00F87910" w:rsidRPr="00270AA4" w:rsidRDefault="00F87910" w:rsidP="00270AA4">
            <w:pPr>
              <w:pStyle w:val="BodyCopy"/>
              <w:ind w:right="-28"/>
              <w:jc w:val="center"/>
              <w:rPr>
                <w:rFonts w:ascii="Arial" w:hAnsi="Arial" w:cs="Arial"/>
              </w:rPr>
            </w:pPr>
            <w:r w:rsidRPr="00270AA4">
              <w:rPr>
                <w:rFonts w:ascii="Arial" w:hAnsi="Arial" w:cs="Arial"/>
              </w:rPr>
              <w:t>October/November</w:t>
            </w:r>
          </w:p>
        </w:tc>
        <w:tc>
          <w:tcPr>
            <w:tcW w:w="2499" w:type="dxa"/>
            <w:shd w:val="clear" w:color="auto" w:fill="auto"/>
          </w:tcPr>
          <w:p w14:paraId="2B25515A" w14:textId="77777777" w:rsidR="00F87910" w:rsidRPr="00270AA4" w:rsidRDefault="00F87910" w:rsidP="00270AA4">
            <w:pPr>
              <w:pStyle w:val="BodyCopy"/>
              <w:ind w:right="-28"/>
              <w:jc w:val="center"/>
              <w:rPr>
                <w:rFonts w:ascii="Arial" w:hAnsi="Arial" w:cs="Arial"/>
              </w:rPr>
            </w:pPr>
            <w:r w:rsidRPr="00270AA4">
              <w:rPr>
                <w:rFonts w:ascii="Arial" w:hAnsi="Arial" w:cs="Arial"/>
              </w:rPr>
              <w:t>December/January/</w:t>
            </w:r>
          </w:p>
          <w:p w14:paraId="51AEC123" w14:textId="77777777" w:rsidR="00F87910" w:rsidRPr="00270AA4" w:rsidRDefault="00F87910" w:rsidP="00270AA4">
            <w:pPr>
              <w:pStyle w:val="BodyCopy"/>
              <w:ind w:right="-28"/>
              <w:jc w:val="center"/>
              <w:rPr>
                <w:rFonts w:ascii="Arial" w:hAnsi="Arial" w:cs="Arial"/>
              </w:rPr>
            </w:pPr>
            <w:r w:rsidRPr="00270AA4">
              <w:rPr>
                <w:rFonts w:ascii="Arial" w:hAnsi="Arial" w:cs="Arial"/>
              </w:rPr>
              <w:t>February/March</w:t>
            </w:r>
          </w:p>
        </w:tc>
      </w:tr>
      <w:tr w:rsidR="00F87910" w14:paraId="04586BB0" w14:textId="77777777" w:rsidTr="0062753D">
        <w:tc>
          <w:tcPr>
            <w:tcW w:w="2835" w:type="dxa"/>
            <w:shd w:val="clear" w:color="auto" w:fill="auto"/>
          </w:tcPr>
          <w:p w14:paraId="45D1FBF0" w14:textId="7B6B10F9" w:rsidR="00F87910" w:rsidRPr="00270AA4" w:rsidRDefault="00F87910" w:rsidP="00270AA4">
            <w:pPr>
              <w:pStyle w:val="BodyCopy"/>
              <w:ind w:right="-28"/>
              <w:jc w:val="both"/>
              <w:rPr>
                <w:rFonts w:ascii="Arial" w:hAnsi="Arial" w:cs="Arial"/>
              </w:rPr>
            </w:pPr>
            <w:r w:rsidRPr="00270AA4">
              <w:rPr>
                <w:rFonts w:ascii="Arial" w:hAnsi="Arial" w:cs="Arial"/>
              </w:rPr>
              <w:t>Individual Membership</w:t>
            </w:r>
            <w:r w:rsidR="00A22875">
              <w:rPr>
                <w:rFonts w:ascii="Arial" w:hAnsi="Arial" w:cs="Arial"/>
              </w:rPr>
              <w:t xml:space="preserve"> </w:t>
            </w:r>
            <w:r w:rsidR="009515CE">
              <w:rPr>
                <w:rFonts w:ascii="Arial" w:hAnsi="Arial" w:cs="Arial"/>
              </w:rPr>
              <w:t>(</w:t>
            </w:r>
            <w:r w:rsidR="0099284B">
              <w:rPr>
                <w:rFonts w:ascii="Arial" w:hAnsi="Arial" w:cs="Arial"/>
              </w:rPr>
              <w:t>+E</w:t>
            </w:r>
            <w:r w:rsidR="009515CE">
              <w:rPr>
                <w:rFonts w:ascii="Arial" w:hAnsi="Arial" w:cs="Arial"/>
              </w:rPr>
              <w:t>A)</w:t>
            </w:r>
          </w:p>
        </w:tc>
        <w:tc>
          <w:tcPr>
            <w:tcW w:w="2127" w:type="dxa"/>
            <w:shd w:val="clear" w:color="auto" w:fill="auto"/>
          </w:tcPr>
          <w:p w14:paraId="23BB0ECA" w14:textId="7000351B" w:rsidR="00F87910" w:rsidRPr="00270AA4" w:rsidRDefault="00FE62AF" w:rsidP="00270AA4">
            <w:pPr>
              <w:pStyle w:val="BodyCopy"/>
              <w:ind w:right="-30"/>
              <w:jc w:val="center"/>
              <w:rPr>
                <w:rFonts w:ascii="Arial" w:hAnsi="Arial" w:cs="Arial"/>
              </w:rPr>
            </w:pPr>
            <w:r>
              <w:rPr>
                <w:rFonts w:ascii="Arial" w:hAnsi="Arial" w:cs="Arial"/>
              </w:rPr>
              <w:t>£34</w:t>
            </w:r>
            <w:r w:rsidR="0099284B">
              <w:rPr>
                <w:rFonts w:ascii="Arial" w:hAnsi="Arial" w:cs="Arial"/>
              </w:rPr>
              <w:t xml:space="preserve"> (£5</w:t>
            </w:r>
            <w:r w:rsidR="00C8723D">
              <w:rPr>
                <w:rFonts w:ascii="Arial" w:hAnsi="Arial" w:cs="Arial"/>
              </w:rPr>
              <w:t>3</w:t>
            </w:r>
            <w:r w:rsidR="0099284B">
              <w:rPr>
                <w:rFonts w:ascii="Arial" w:hAnsi="Arial" w:cs="Arial"/>
              </w:rPr>
              <w:t>)</w:t>
            </w:r>
          </w:p>
        </w:tc>
        <w:tc>
          <w:tcPr>
            <w:tcW w:w="2286" w:type="dxa"/>
            <w:shd w:val="clear" w:color="auto" w:fill="auto"/>
          </w:tcPr>
          <w:p w14:paraId="5A3324BD" w14:textId="07441D1C" w:rsidR="00F87910" w:rsidRPr="00270AA4" w:rsidRDefault="00F87910" w:rsidP="00270AA4">
            <w:pPr>
              <w:pStyle w:val="BodyCopy"/>
              <w:ind w:right="-30"/>
              <w:jc w:val="center"/>
              <w:rPr>
                <w:rFonts w:ascii="Arial" w:hAnsi="Arial" w:cs="Arial"/>
              </w:rPr>
            </w:pPr>
            <w:r w:rsidRPr="00270AA4">
              <w:rPr>
                <w:rFonts w:ascii="Arial" w:hAnsi="Arial" w:cs="Arial"/>
              </w:rPr>
              <w:t>£22</w:t>
            </w:r>
            <w:r w:rsidR="0099284B">
              <w:rPr>
                <w:rFonts w:ascii="Arial" w:hAnsi="Arial" w:cs="Arial"/>
              </w:rPr>
              <w:t xml:space="preserve"> (£</w:t>
            </w:r>
            <w:r w:rsidR="00C8723D">
              <w:rPr>
                <w:rFonts w:ascii="Arial" w:hAnsi="Arial" w:cs="Arial"/>
              </w:rPr>
              <w:t>41</w:t>
            </w:r>
            <w:r w:rsidR="0099284B">
              <w:rPr>
                <w:rFonts w:ascii="Arial" w:hAnsi="Arial" w:cs="Arial"/>
              </w:rPr>
              <w:t>)</w:t>
            </w:r>
          </w:p>
        </w:tc>
        <w:tc>
          <w:tcPr>
            <w:tcW w:w="2499" w:type="dxa"/>
            <w:shd w:val="clear" w:color="auto" w:fill="auto"/>
          </w:tcPr>
          <w:p w14:paraId="771539D4" w14:textId="0FF67532" w:rsidR="00F87910" w:rsidRPr="00270AA4" w:rsidRDefault="00F87910" w:rsidP="00270AA4">
            <w:pPr>
              <w:pStyle w:val="BodyCopy"/>
              <w:ind w:right="-30"/>
              <w:jc w:val="center"/>
              <w:rPr>
                <w:rFonts w:ascii="Arial" w:hAnsi="Arial" w:cs="Arial"/>
              </w:rPr>
            </w:pPr>
            <w:r w:rsidRPr="00270AA4">
              <w:rPr>
                <w:rFonts w:ascii="Arial" w:hAnsi="Arial" w:cs="Arial"/>
              </w:rPr>
              <w:t>£11</w:t>
            </w:r>
            <w:r w:rsidR="0099284B">
              <w:rPr>
                <w:rFonts w:ascii="Arial" w:hAnsi="Arial" w:cs="Arial"/>
              </w:rPr>
              <w:t xml:space="preserve"> (</w:t>
            </w:r>
            <w:r w:rsidR="00A22875">
              <w:rPr>
                <w:rFonts w:ascii="Arial" w:hAnsi="Arial" w:cs="Arial"/>
              </w:rPr>
              <w:t>£</w:t>
            </w:r>
            <w:r w:rsidR="00C8723D">
              <w:rPr>
                <w:rFonts w:ascii="Arial" w:hAnsi="Arial" w:cs="Arial"/>
              </w:rPr>
              <w:t>30</w:t>
            </w:r>
            <w:r w:rsidR="00A22875">
              <w:rPr>
                <w:rFonts w:ascii="Arial" w:hAnsi="Arial" w:cs="Arial"/>
              </w:rPr>
              <w:t>)</w:t>
            </w:r>
          </w:p>
        </w:tc>
      </w:tr>
      <w:tr w:rsidR="00F87910" w14:paraId="50385E5E" w14:textId="77777777" w:rsidTr="0062753D">
        <w:tc>
          <w:tcPr>
            <w:tcW w:w="2835" w:type="dxa"/>
            <w:shd w:val="clear" w:color="auto" w:fill="auto"/>
          </w:tcPr>
          <w:p w14:paraId="4F27E12E" w14:textId="77777777" w:rsidR="00F87910" w:rsidRPr="00270AA4" w:rsidRDefault="00F87910" w:rsidP="00270AA4">
            <w:pPr>
              <w:pStyle w:val="BodyCopy"/>
              <w:ind w:right="-28"/>
              <w:jc w:val="both"/>
              <w:rPr>
                <w:rFonts w:ascii="Arial" w:hAnsi="Arial" w:cs="Arial"/>
              </w:rPr>
            </w:pPr>
            <w:r w:rsidRPr="00270AA4">
              <w:rPr>
                <w:rFonts w:ascii="Arial" w:hAnsi="Arial" w:cs="Arial"/>
              </w:rPr>
              <w:t>Family Membership</w:t>
            </w:r>
          </w:p>
        </w:tc>
        <w:tc>
          <w:tcPr>
            <w:tcW w:w="2127" w:type="dxa"/>
            <w:shd w:val="clear" w:color="auto" w:fill="auto"/>
          </w:tcPr>
          <w:p w14:paraId="47F67BED" w14:textId="77777777" w:rsidR="00F87910" w:rsidRPr="00270AA4" w:rsidRDefault="00FE62AF" w:rsidP="00270AA4">
            <w:pPr>
              <w:pStyle w:val="BodyCopy"/>
              <w:ind w:right="-30"/>
              <w:jc w:val="center"/>
              <w:rPr>
                <w:rFonts w:ascii="Arial" w:hAnsi="Arial" w:cs="Arial"/>
              </w:rPr>
            </w:pPr>
            <w:r>
              <w:rPr>
                <w:rFonts w:ascii="Arial" w:hAnsi="Arial" w:cs="Arial"/>
              </w:rPr>
              <w:t>£87</w:t>
            </w:r>
          </w:p>
        </w:tc>
        <w:tc>
          <w:tcPr>
            <w:tcW w:w="2286" w:type="dxa"/>
            <w:shd w:val="clear" w:color="auto" w:fill="auto"/>
          </w:tcPr>
          <w:p w14:paraId="55FD013F" w14:textId="77777777" w:rsidR="00F87910" w:rsidRPr="00270AA4" w:rsidRDefault="00F87910" w:rsidP="00270AA4">
            <w:pPr>
              <w:pStyle w:val="BodyCopy"/>
              <w:ind w:right="-30"/>
              <w:jc w:val="center"/>
              <w:rPr>
                <w:rFonts w:ascii="Arial" w:hAnsi="Arial" w:cs="Arial"/>
              </w:rPr>
            </w:pPr>
            <w:r w:rsidRPr="00270AA4">
              <w:rPr>
                <w:rFonts w:ascii="Arial" w:hAnsi="Arial" w:cs="Arial"/>
              </w:rPr>
              <w:t>£56</w:t>
            </w:r>
          </w:p>
        </w:tc>
        <w:tc>
          <w:tcPr>
            <w:tcW w:w="2499" w:type="dxa"/>
            <w:shd w:val="clear" w:color="auto" w:fill="auto"/>
          </w:tcPr>
          <w:p w14:paraId="6625B908" w14:textId="77777777" w:rsidR="00F87910" w:rsidRPr="00270AA4" w:rsidRDefault="00F87910" w:rsidP="00270AA4">
            <w:pPr>
              <w:pStyle w:val="BodyCopy"/>
              <w:ind w:right="-30"/>
              <w:jc w:val="center"/>
              <w:rPr>
                <w:rFonts w:ascii="Arial" w:hAnsi="Arial" w:cs="Arial"/>
              </w:rPr>
            </w:pPr>
            <w:r w:rsidRPr="00270AA4">
              <w:rPr>
                <w:rFonts w:ascii="Arial" w:hAnsi="Arial" w:cs="Arial"/>
              </w:rPr>
              <w:t>£28</w:t>
            </w:r>
          </w:p>
        </w:tc>
      </w:tr>
      <w:tr w:rsidR="00F87910" w14:paraId="2922ED2A" w14:textId="77777777" w:rsidTr="0062753D">
        <w:trPr>
          <w:trHeight w:val="350"/>
        </w:trPr>
        <w:tc>
          <w:tcPr>
            <w:tcW w:w="2835" w:type="dxa"/>
            <w:shd w:val="clear" w:color="auto" w:fill="auto"/>
          </w:tcPr>
          <w:p w14:paraId="1D891CA9" w14:textId="43FB67C6" w:rsidR="00F87910" w:rsidRPr="00270AA4" w:rsidRDefault="00F87910" w:rsidP="00270AA4">
            <w:pPr>
              <w:pStyle w:val="BodyCopy"/>
              <w:ind w:right="-28"/>
              <w:rPr>
                <w:rFonts w:ascii="Arial" w:hAnsi="Arial" w:cs="Arial"/>
              </w:rPr>
            </w:pPr>
            <w:r w:rsidRPr="00270AA4">
              <w:rPr>
                <w:rFonts w:ascii="Arial" w:hAnsi="Arial" w:cs="Arial"/>
              </w:rPr>
              <w:t>Associate (non-runner)</w:t>
            </w:r>
          </w:p>
        </w:tc>
        <w:tc>
          <w:tcPr>
            <w:tcW w:w="2127" w:type="dxa"/>
            <w:shd w:val="clear" w:color="auto" w:fill="auto"/>
          </w:tcPr>
          <w:p w14:paraId="301D3113" w14:textId="77777777" w:rsidR="00F87910" w:rsidRPr="00270AA4" w:rsidRDefault="00F87910" w:rsidP="00270AA4">
            <w:pPr>
              <w:pStyle w:val="BodyCopy"/>
              <w:ind w:right="-30"/>
              <w:jc w:val="center"/>
              <w:rPr>
                <w:rFonts w:ascii="Arial" w:hAnsi="Arial" w:cs="Arial"/>
              </w:rPr>
            </w:pPr>
            <w:r w:rsidRPr="00270AA4">
              <w:rPr>
                <w:rFonts w:ascii="Arial" w:hAnsi="Arial" w:cs="Arial"/>
              </w:rPr>
              <w:t>£6</w:t>
            </w:r>
          </w:p>
        </w:tc>
        <w:tc>
          <w:tcPr>
            <w:tcW w:w="2286" w:type="dxa"/>
            <w:shd w:val="clear" w:color="auto" w:fill="auto"/>
          </w:tcPr>
          <w:p w14:paraId="6AF069C9" w14:textId="77777777" w:rsidR="00F87910" w:rsidRPr="00270AA4" w:rsidRDefault="00F87910" w:rsidP="00270AA4">
            <w:pPr>
              <w:pStyle w:val="BodyCopy"/>
              <w:ind w:right="-30"/>
              <w:jc w:val="center"/>
              <w:rPr>
                <w:rFonts w:ascii="Arial" w:hAnsi="Arial" w:cs="Arial"/>
              </w:rPr>
            </w:pPr>
            <w:r w:rsidRPr="00270AA4">
              <w:rPr>
                <w:rFonts w:ascii="Arial" w:hAnsi="Arial" w:cs="Arial"/>
              </w:rPr>
              <w:t>£6</w:t>
            </w:r>
          </w:p>
        </w:tc>
        <w:tc>
          <w:tcPr>
            <w:tcW w:w="2499" w:type="dxa"/>
            <w:shd w:val="clear" w:color="auto" w:fill="auto"/>
          </w:tcPr>
          <w:p w14:paraId="24173397" w14:textId="77777777" w:rsidR="00F87910" w:rsidRPr="00270AA4" w:rsidRDefault="00F87910" w:rsidP="00270AA4">
            <w:pPr>
              <w:pStyle w:val="BodyCopy"/>
              <w:ind w:right="-30"/>
              <w:jc w:val="center"/>
              <w:rPr>
                <w:rFonts w:ascii="Arial" w:hAnsi="Arial" w:cs="Arial"/>
              </w:rPr>
            </w:pPr>
            <w:r w:rsidRPr="00270AA4">
              <w:rPr>
                <w:rFonts w:ascii="Arial" w:hAnsi="Arial" w:cs="Arial"/>
              </w:rPr>
              <w:t>£6</w:t>
            </w:r>
          </w:p>
        </w:tc>
      </w:tr>
      <w:tr w:rsidR="00F87910" w14:paraId="67F110C3" w14:textId="77777777" w:rsidTr="0062753D">
        <w:trPr>
          <w:trHeight w:val="2150"/>
        </w:trPr>
        <w:tc>
          <w:tcPr>
            <w:tcW w:w="9747" w:type="dxa"/>
            <w:gridSpan w:val="4"/>
            <w:shd w:val="clear" w:color="auto" w:fill="auto"/>
          </w:tcPr>
          <w:p w14:paraId="3BF13EC6" w14:textId="77777777" w:rsidR="004124EF" w:rsidRPr="004124EF" w:rsidRDefault="004124EF" w:rsidP="00270AA4">
            <w:pPr>
              <w:pStyle w:val="BodyCopy"/>
              <w:spacing w:line="240" w:lineRule="auto"/>
              <w:ind w:right="-30"/>
              <w:jc w:val="center"/>
              <w:rPr>
                <w:rFonts w:ascii="Arial" w:hAnsi="Arial" w:cs="Arial"/>
                <w:b/>
                <w:color w:val="FF0000"/>
                <w:sz w:val="14"/>
                <w:u w:val="single"/>
              </w:rPr>
            </w:pPr>
          </w:p>
          <w:p w14:paraId="3101F597" w14:textId="4D0A3092" w:rsidR="00F87910" w:rsidRPr="00270AA4" w:rsidRDefault="001251AA" w:rsidP="00270AA4">
            <w:pPr>
              <w:pStyle w:val="BodyCopy"/>
              <w:spacing w:line="240" w:lineRule="auto"/>
              <w:ind w:right="-30"/>
              <w:jc w:val="center"/>
              <w:rPr>
                <w:rFonts w:ascii="Arial" w:hAnsi="Arial" w:cs="Arial"/>
                <w:b/>
                <w:color w:val="FF0000"/>
                <w:sz w:val="24"/>
              </w:rPr>
            </w:pPr>
            <w:r>
              <w:rPr>
                <w:rFonts w:ascii="Arial" w:hAnsi="Arial" w:cs="Arial"/>
                <w:b/>
                <w:color w:val="FF0000"/>
                <w:sz w:val="24"/>
                <w:u w:val="single"/>
              </w:rPr>
              <w:t>Add to this</w:t>
            </w:r>
            <w:r w:rsidR="00DB36AD">
              <w:rPr>
                <w:rFonts w:ascii="Arial" w:hAnsi="Arial" w:cs="Arial"/>
                <w:b/>
                <w:color w:val="FF0000"/>
                <w:sz w:val="24"/>
                <w:u w:val="single"/>
              </w:rPr>
              <w:t>:</w:t>
            </w:r>
            <w:r w:rsidR="004378DD">
              <w:rPr>
                <w:rFonts w:cs="Arial"/>
                <w:b/>
                <w:color w:val="FF0000"/>
                <w:sz w:val="24"/>
                <w:u w:val="single"/>
              </w:rPr>
              <w:t xml:space="preserve"> </w:t>
            </w:r>
            <w:r w:rsidR="00F87910" w:rsidRPr="004378DD">
              <w:rPr>
                <w:rFonts w:ascii="Arial" w:hAnsi="Arial" w:cs="Arial"/>
                <w:b/>
                <w:color w:val="FF0000"/>
                <w:sz w:val="24"/>
                <w:u w:val="single"/>
              </w:rPr>
              <w:t>E</w:t>
            </w:r>
            <w:r w:rsidR="00FE62AF" w:rsidRPr="004378DD">
              <w:rPr>
                <w:rFonts w:ascii="Arial" w:hAnsi="Arial" w:cs="Arial"/>
                <w:b/>
                <w:color w:val="FF0000"/>
                <w:sz w:val="24"/>
                <w:u w:val="single"/>
              </w:rPr>
              <w:t>ngland</w:t>
            </w:r>
            <w:r w:rsidR="00FE62AF">
              <w:rPr>
                <w:rFonts w:ascii="Arial" w:hAnsi="Arial" w:cs="Arial"/>
                <w:b/>
                <w:color w:val="FF0000"/>
                <w:sz w:val="24"/>
                <w:u w:val="single"/>
              </w:rPr>
              <w:t xml:space="preserve"> Athletics Affiliation £1</w:t>
            </w:r>
            <w:r w:rsidR="00C8723D">
              <w:rPr>
                <w:rFonts w:ascii="Arial" w:hAnsi="Arial" w:cs="Arial"/>
                <w:b/>
                <w:color w:val="FF0000"/>
                <w:sz w:val="24"/>
                <w:u w:val="single"/>
              </w:rPr>
              <w:t>9</w:t>
            </w:r>
            <w:r w:rsidR="00F87910" w:rsidRPr="00270AA4">
              <w:rPr>
                <w:rFonts w:ascii="Arial" w:hAnsi="Arial" w:cs="Arial"/>
                <w:b/>
                <w:color w:val="FF0000"/>
                <w:sz w:val="24"/>
                <w:u w:val="single"/>
              </w:rPr>
              <w:t xml:space="preserve"> per person (this is not pro</w:t>
            </w:r>
            <w:r w:rsidR="00934060">
              <w:rPr>
                <w:rFonts w:ascii="Arial" w:hAnsi="Arial" w:cs="Arial"/>
                <w:b/>
                <w:color w:val="FF0000"/>
                <w:sz w:val="24"/>
                <w:u w:val="single"/>
              </w:rPr>
              <w:t xml:space="preserve"> </w:t>
            </w:r>
            <w:r w:rsidR="00F87910" w:rsidRPr="00270AA4">
              <w:rPr>
                <w:rFonts w:ascii="Arial" w:hAnsi="Arial" w:cs="Arial"/>
                <w:b/>
                <w:color w:val="FF0000"/>
                <w:sz w:val="24"/>
                <w:u w:val="single"/>
              </w:rPr>
              <w:t>rata</w:t>
            </w:r>
            <w:r w:rsidR="00F87910" w:rsidRPr="00270AA4">
              <w:rPr>
                <w:rFonts w:ascii="Arial" w:hAnsi="Arial" w:cs="Arial"/>
                <w:b/>
                <w:color w:val="FF0000"/>
                <w:sz w:val="24"/>
              </w:rPr>
              <w:t>)</w:t>
            </w:r>
          </w:p>
          <w:p w14:paraId="33377C85" w14:textId="77777777" w:rsidR="00F87910" w:rsidRPr="00270AA4" w:rsidRDefault="00F87910" w:rsidP="00270AA4">
            <w:pPr>
              <w:pStyle w:val="BodyCopy"/>
              <w:spacing w:line="240" w:lineRule="auto"/>
              <w:ind w:right="-30"/>
              <w:jc w:val="center"/>
              <w:rPr>
                <w:rFonts w:ascii="Arial" w:hAnsi="Arial" w:cs="Arial"/>
                <w:b/>
                <w:color w:val="FF0000"/>
                <w:sz w:val="10"/>
              </w:rPr>
            </w:pPr>
          </w:p>
          <w:p w14:paraId="72B0CBE9" w14:textId="0B063D12" w:rsidR="00F87910" w:rsidRDefault="00F87910" w:rsidP="006920FE">
            <w:pPr>
              <w:ind w:left="-104"/>
              <w:jc w:val="center"/>
              <w:rPr>
                <w:rFonts w:ascii="Arial" w:hAnsi="Arial" w:cs="Arial"/>
                <w:bCs/>
                <w:color w:val="FF0000"/>
              </w:rPr>
            </w:pPr>
            <w:r w:rsidRPr="001B1D53">
              <w:rPr>
                <w:rFonts w:ascii="Arial" w:hAnsi="Arial" w:cs="Arial"/>
                <w:bCs/>
                <w:color w:val="FF0000"/>
              </w:rPr>
              <w:t>In addition to the membership fee all competing athletes (</w:t>
            </w:r>
            <w:r w:rsidR="009D2894" w:rsidRPr="001B1D53">
              <w:rPr>
                <w:rFonts w:ascii="Arial" w:hAnsi="Arial" w:cs="Arial"/>
                <w:bCs/>
                <w:color w:val="FF0000"/>
              </w:rPr>
              <w:t xml:space="preserve">Seniors and Juniors </w:t>
            </w:r>
            <w:r w:rsidRPr="001B1D53">
              <w:rPr>
                <w:rFonts w:ascii="Arial" w:hAnsi="Arial" w:cs="Arial"/>
                <w:bCs/>
                <w:color w:val="FF0000"/>
              </w:rPr>
              <w:t>from</w:t>
            </w:r>
            <w:r w:rsidR="009D2894" w:rsidRPr="001B1D53">
              <w:rPr>
                <w:rFonts w:ascii="Arial" w:hAnsi="Arial" w:cs="Arial"/>
                <w:bCs/>
                <w:color w:val="FF0000"/>
              </w:rPr>
              <w:t xml:space="preserve"> </w:t>
            </w:r>
            <w:r w:rsidRPr="001B1D53">
              <w:rPr>
                <w:rFonts w:ascii="Arial" w:hAnsi="Arial" w:cs="Arial"/>
                <w:bCs/>
                <w:color w:val="FF0000"/>
              </w:rPr>
              <w:t xml:space="preserve">Year 6) have to pay the fee for registration with English Athletics. </w:t>
            </w:r>
          </w:p>
          <w:p w14:paraId="4670281C" w14:textId="77777777" w:rsidR="00295CC7" w:rsidRPr="001B1D53" w:rsidRDefault="00295CC7" w:rsidP="00270AA4">
            <w:pPr>
              <w:jc w:val="center"/>
              <w:rPr>
                <w:rFonts w:ascii="Arial" w:hAnsi="Arial" w:cs="Arial"/>
                <w:bCs/>
                <w:color w:val="FF0000"/>
              </w:rPr>
            </w:pPr>
          </w:p>
          <w:p w14:paraId="0B8E2A15" w14:textId="13B8D529" w:rsidR="009D2894" w:rsidRPr="00295CC7" w:rsidRDefault="009357B5" w:rsidP="00F21961">
            <w:pPr>
              <w:spacing w:after="120"/>
              <w:jc w:val="center"/>
              <w:rPr>
                <w:rFonts w:ascii="Arial" w:hAnsi="Arial" w:cs="Arial"/>
                <w:b/>
                <w:i/>
                <w:color w:val="000000"/>
              </w:rPr>
            </w:pPr>
            <w:r>
              <w:rPr>
                <w:rFonts w:ascii="Arial" w:hAnsi="Arial" w:cs="Arial"/>
                <w:b/>
                <w:i/>
                <w:color w:val="000000"/>
              </w:rPr>
              <w:t>The Membership Secretary will forward instructions for payment once th</w:t>
            </w:r>
            <w:r w:rsidR="003432C3">
              <w:rPr>
                <w:rFonts w:ascii="Arial" w:hAnsi="Arial" w:cs="Arial"/>
                <w:b/>
                <w:i/>
                <w:color w:val="000000"/>
              </w:rPr>
              <w:t>is</w:t>
            </w:r>
            <w:r>
              <w:rPr>
                <w:rFonts w:ascii="Arial" w:hAnsi="Arial" w:cs="Arial"/>
                <w:b/>
                <w:i/>
                <w:color w:val="000000"/>
              </w:rPr>
              <w:t xml:space="preserve"> completed </w:t>
            </w:r>
            <w:r w:rsidR="003432C3">
              <w:rPr>
                <w:rFonts w:ascii="Arial" w:hAnsi="Arial" w:cs="Arial"/>
                <w:b/>
                <w:i/>
                <w:color w:val="000000"/>
              </w:rPr>
              <w:t>form has been returned to membership@chilternharriers.com</w:t>
            </w:r>
          </w:p>
        </w:tc>
      </w:tr>
    </w:tbl>
    <w:p w14:paraId="4155AF29" w14:textId="77777777" w:rsidR="006A13AD" w:rsidRPr="007D48AB" w:rsidRDefault="00DF321C" w:rsidP="0056639D">
      <w:pPr>
        <w:shd w:val="clear" w:color="auto" w:fill="008000"/>
        <w:spacing w:line="320" w:lineRule="exact"/>
        <w:ind w:left="-142" w:right="-22"/>
        <w:rPr>
          <w:rFonts w:ascii="Arial" w:hAnsi="Arial" w:cs="Arial"/>
          <w:b/>
          <w:sz w:val="20"/>
        </w:rPr>
      </w:pPr>
      <w:r>
        <w:rPr>
          <w:rStyle w:val="SubHeading"/>
          <w:rFonts w:ascii="Arial" w:hAnsi="Arial" w:cs="Arial"/>
          <w:b/>
          <w:color w:val="FFFFFF"/>
          <w:highlight w:val="darkGreen"/>
        </w:rPr>
        <w:t xml:space="preserve">section </w:t>
      </w:r>
      <w:r w:rsidR="00A44AF6">
        <w:rPr>
          <w:rStyle w:val="SubHeading"/>
          <w:rFonts w:ascii="Arial" w:hAnsi="Arial" w:cs="Arial"/>
          <w:b/>
          <w:color w:val="FFFFFF"/>
          <w:highlight w:val="darkGreen"/>
        </w:rPr>
        <w:t>I</w:t>
      </w:r>
      <w:r w:rsidR="001413A7">
        <w:rPr>
          <w:rStyle w:val="SubHeading"/>
          <w:rFonts w:ascii="Arial" w:hAnsi="Arial" w:cs="Arial"/>
          <w:b/>
          <w:color w:val="FFFFFF"/>
          <w:highlight w:val="darkGreen"/>
        </w:rPr>
        <w:t xml:space="preserve">: </w:t>
      </w:r>
      <w:r w:rsidR="00632078">
        <w:rPr>
          <w:rStyle w:val="SubHeading"/>
          <w:rFonts w:ascii="Arial" w:hAnsi="Arial" w:cs="Arial"/>
          <w:b/>
          <w:color w:val="FFFFFF"/>
          <w:highlight w:val="darkGreen"/>
        </w:rPr>
        <w:t>Athlete/Parent Agreement</w:t>
      </w:r>
    </w:p>
    <w:p w14:paraId="643F33D1" w14:textId="0475B762" w:rsidR="006A13AD" w:rsidRDefault="006A13AD" w:rsidP="00911841">
      <w:pPr>
        <w:pStyle w:val="BodyCopy"/>
        <w:spacing w:line="240" w:lineRule="auto"/>
        <w:ind w:left="-142" w:right="-22"/>
        <w:rPr>
          <w:rFonts w:ascii="Arial" w:hAnsi="Arial" w:cs="Arial"/>
        </w:rPr>
      </w:pPr>
      <w:r w:rsidRPr="00583673">
        <w:rPr>
          <w:rFonts w:ascii="Arial" w:hAnsi="Arial" w:cs="Arial"/>
        </w:rPr>
        <w:t xml:space="preserve">By returning this completed form, </w:t>
      </w:r>
      <w:r>
        <w:rPr>
          <w:rFonts w:ascii="Arial" w:hAnsi="Arial" w:cs="Arial"/>
        </w:rPr>
        <w:t xml:space="preserve">I </w:t>
      </w:r>
      <w:r w:rsidR="00830C15">
        <w:rPr>
          <w:rFonts w:ascii="Arial" w:hAnsi="Arial" w:cs="Arial"/>
        </w:rPr>
        <w:t>confirm that I have read an</w:t>
      </w:r>
      <w:r w:rsidR="00912076">
        <w:rPr>
          <w:rFonts w:ascii="Arial" w:hAnsi="Arial" w:cs="Arial"/>
        </w:rPr>
        <w:t>d</w:t>
      </w:r>
      <w:r w:rsidR="00830C15">
        <w:rPr>
          <w:rFonts w:ascii="Arial" w:hAnsi="Arial" w:cs="Arial"/>
        </w:rPr>
        <w:t xml:space="preserve"> understood the privacy statement and how data will be used and shared</w:t>
      </w:r>
      <w:r w:rsidR="00476700">
        <w:rPr>
          <w:rFonts w:ascii="Arial" w:hAnsi="Arial" w:cs="Arial"/>
        </w:rPr>
        <w:t>.</w:t>
      </w:r>
      <w:r w:rsidR="00830C15">
        <w:rPr>
          <w:rFonts w:ascii="Arial" w:hAnsi="Arial" w:cs="Arial"/>
        </w:rPr>
        <w:t xml:space="preserve"> </w:t>
      </w:r>
      <w:r w:rsidR="00476700">
        <w:rPr>
          <w:rFonts w:ascii="Arial" w:hAnsi="Arial" w:cs="Arial"/>
        </w:rPr>
        <w:t xml:space="preserve">I am also willing to abide by the principles set out in the Club Standards, Policies and Codes of Practice filed on the Club website. I understand that I take part in all </w:t>
      </w:r>
      <w:r w:rsidR="00461018">
        <w:rPr>
          <w:rFonts w:ascii="Arial" w:hAnsi="Arial" w:cs="Arial"/>
        </w:rPr>
        <w:t xml:space="preserve">Club </w:t>
      </w:r>
      <w:r w:rsidR="004124EF">
        <w:rPr>
          <w:rFonts w:ascii="Arial" w:hAnsi="Arial" w:cs="Arial"/>
        </w:rPr>
        <w:t>activities at my own risk</w:t>
      </w:r>
      <w:r w:rsidR="00461018">
        <w:rPr>
          <w:rFonts w:ascii="Arial" w:hAnsi="Arial" w:cs="Arial"/>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261"/>
      </w:tblGrid>
      <w:tr w:rsidR="00DF321C" w:rsidRPr="00D82A71" w14:paraId="4ADAB874" w14:textId="77777777" w:rsidTr="007A675C">
        <w:tc>
          <w:tcPr>
            <w:tcW w:w="2520" w:type="dxa"/>
            <w:shd w:val="clear" w:color="auto" w:fill="E0E0E0"/>
          </w:tcPr>
          <w:p w14:paraId="67B3CFE9" w14:textId="44D1FE15" w:rsidR="00DF321C" w:rsidRPr="00D82A71" w:rsidRDefault="00DF321C" w:rsidP="007A675C">
            <w:pPr>
              <w:pStyle w:val="BodyCopy"/>
              <w:ind w:left="315" w:right="-30"/>
              <w:rPr>
                <w:rFonts w:ascii="Arial" w:hAnsi="Arial" w:cs="Arial"/>
              </w:rPr>
            </w:pPr>
            <w:bookmarkStart w:id="4" w:name="_Hlk504652122"/>
            <w:r w:rsidRPr="00D82A71">
              <w:rPr>
                <w:rFonts w:ascii="Arial" w:hAnsi="Arial" w:cs="Arial"/>
              </w:rPr>
              <w:t xml:space="preserve">Signature </w:t>
            </w:r>
          </w:p>
        </w:tc>
        <w:tc>
          <w:tcPr>
            <w:tcW w:w="7261" w:type="dxa"/>
          </w:tcPr>
          <w:p w14:paraId="783C0890" w14:textId="77777777" w:rsidR="00DF321C" w:rsidRDefault="00DF321C" w:rsidP="00D82A71">
            <w:pPr>
              <w:pStyle w:val="BodyCopy"/>
              <w:ind w:right="-30"/>
              <w:rPr>
                <w:rFonts w:ascii="Arial" w:hAnsi="Arial" w:cs="Arial"/>
              </w:rPr>
            </w:pPr>
          </w:p>
          <w:p w14:paraId="3221843C" w14:textId="77777777" w:rsidR="00A15A29" w:rsidRPr="00D82A71" w:rsidRDefault="00A15A29" w:rsidP="00D82A71">
            <w:pPr>
              <w:pStyle w:val="BodyCopy"/>
              <w:ind w:right="-30"/>
              <w:rPr>
                <w:rFonts w:ascii="Arial" w:hAnsi="Arial" w:cs="Arial"/>
              </w:rPr>
            </w:pPr>
          </w:p>
        </w:tc>
      </w:tr>
      <w:tr w:rsidR="00DF321C" w:rsidRPr="00D82A71" w14:paraId="31EBC54F" w14:textId="77777777" w:rsidTr="007A675C">
        <w:trPr>
          <w:trHeight w:val="77"/>
        </w:trPr>
        <w:tc>
          <w:tcPr>
            <w:tcW w:w="2520" w:type="dxa"/>
            <w:shd w:val="clear" w:color="auto" w:fill="E0E0E0"/>
          </w:tcPr>
          <w:p w14:paraId="43E31EFF" w14:textId="77777777" w:rsidR="00DF321C" w:rsidRPr="00D82A71" w:rsidRDefault="00655EB8" w:rsidP="007A675C">
            <w:pPr>
              <w:pStyle w:val="BodyCopy"/>
              <w:ind w:left="315" w:right="-30"/>
              <w:rPr>
                <w:rFonts w:ascii="Arial" w:hAnsi="Arial" w:cs="Arial"/>
              </w:rPr>
            </w:pPr>
            <w:r>
              <w:rPr>
                <w:rFonts w:ascii="Arial" w:hAnsi="Arial" w:cs="Arial"/>
              </w:rPr>
              <w:t>Print</w:t>
            </w:r>
            <w:r w:rsidR="00DF321C" w:rsidRPr="00D82A71">
              <w:rPr>
                <w:rFonts w:ascii="Arial" w:hAnsi="Arial" w:cs="Arial"/>
              </w:rPr>
              <w:t xml:space="preserve"> Name  </w:t>
            </w:r>
          </w:p>
        </w:tc>
        <w:tc>
          <w:tcPr>
            <w:tcW w:w="7261" w:type="dxa"/>
          </w:tcPr>
          <w:p w14:paraId="7B28E2D7" w14:textId="77777777" w:rsidR="00DF321C" w:rsidRDefault="00DF321C" w:rsidP="00D82A71">
            <w:pPr>
              <w:pStyle w:val="BodyCopy"/>
              <w:ind w:right="-30"/>
              <w:rPr>
                <w:rFonts w:ascii="Arial" w:hAnsi="Arial" w:cs="Arial"/>
              </w:rPr>
            </w:pPr>
          </w:p>
          <w:p w14:paraId="6A9359E0" w14:textId="77777777" w:rsidR="00A15A29" w:rsidRPr="00D82A71" w:rsidRDefault="00A15A29" w:rsidP="00D82A71">
            <w:pPr>
              <w:pStyle w:val="BodyCopy"/>
              <w:ind w:right="-30"/>
              <w:rPr>
                <w:rFonts w:ascii="Arial" w:hAnsi="Arial" w:cs="Arial"/>
              </w:rPr>
            </w:pPr>
          </w:p>
        </w:tc>
      </w:tr>
      <w:tr w:rsidR="007D727F" w:rsidRPr="00D82A71" w14:paraId="493B91B1" w14:textId="77777777" w:rsidTr="007A675C">
        <w:trPr>
          <w:trHeight w:val="77"/>
        </w:trPr>
        <w:tc>
          <w:tcPr>
            <w:tcW w:w="2520" w:type="dxa"/>
            <w:shd w:val="clear" w:color="auto" w:fill="E0E0E0"/>
          </w:tcPr>
          <w:p w14:paraId="3CFD46DC" w14:textId="77777777" w:rsidR="007D727F" w:rsidRDefault="007D727F" w:rsidP="007A675C">
            <w:pPr>
              <w:pStyle w:val="BodyCopy"/>
              <w:ind w:left="315" w:right="-30"/>
              <w:rPr>
                <w:rFonts w:ascii="Arial" w:hAnsi="Arial" w:cs="Arial"/>
              </w:rPr>
            </w:pPr>
            <w:r>
              <w:rPr>
                <w:rFonts w:ascii="Arial" w:hAnsi="Arial" w:cs="Arial"/>
              </w:rPr>
              <w:t>Date</w:t>
            </w:r>
          </w:p>
        </w:tc>
        <w:tc>
          <w:tcPr>
            <w:tcW w:w="7261" w:type="dxa"/>
          </w:tcPr>
          <w:p w14:paraId="5B94339F" w14:textId="77777777" w:rsidR="007D727F" w:rsidRDefault="007D727F" w:rsidP="00D82A71">
            <w:pPr>
              <w:pStyle w:val="BodyCopy"/>
              <w:ind w:right="-30"/>
              <w:rPr>
                <w:rFonts w:ascii="Arial" w:hAnsi="Arial" w:cs="Arial"/>
              </w:rPr>
            </w:pPr>
          </w:p>
          <w:p w14:paraId="5F8D4276" w14:textId="77777777" w:rsidR="00A15A29" w:rsidRPr="00D82A71" w:rsidRDefault="00A15A29" w:rsidP="00D82A71">
            <w:pPr>
              <w:pStyle w:val="BodyCopy"/>
              <w:ind w:right="-30"/>
              <w:rPr>
                <w:rFonts w:ascii="Arial" w:hAnsi="Arial" w:cs="Arial"/>
              </w:rPr>
            </w:pPr>
          </w:p>
        </w:tc>
      </w:tr>
    </w:tbl>
    <w:bookmarkEnd w:id="4"/>
    <w:p w14:paraId="0D511190" w14:textId="77777777" w:rsidR="008E2DC3" w:rsidRDefault="00000000">
      <w:pPr>
        <w:rPr>
          <w:rStyle w:val="MainHeading"/>
          <w:rFonts w:ascii="Arial" w:eastAsia="Times New Roman" w:hAnsi="Arial" w:cs="Arial"/>
          <w:b/>
          <w:caps w:val="0"/>
          <w:color w:val="FFFFFF"/>
          <w:sz w:val="20"/>
        </w:rPr>
      </w:pPr>
      <w:r>
        <w:rPr>
          <w:rFonts w:ascii="Arial" w:hAnsi="Arial" w:cs="Arial"/>
          <w:b/>
          <w:noProof/>
          <w:color w:val="FFFFFF"/>
          <w:lang w:val="en-US" w:eastAsia="en-US"/>
        </w:rPr>
        <w:pict w14:anchorId="644133E8">
          <v:shape id="_x0000_s2113" type="#_x0000_t202" style="position:absolute;margin-left:-4.95pt;margin-top:9.55pt;width:486pt;height:45.95pt;z-index:2;mso-position-horizontal-relative:text;mso-position-vertical-relative:text" fillcolor="red" stroked="f">
            <v:textbox style="mso-next-textbox:#_x0000_s2113">
              <w:txbxContent>
                <w:p w14:paraId="0AF544E1" w14:textId="566F8BDC" w:rsidR="00F87910" w:rsidRDefault="003F1DB5" w:rsidP="00EC3463">
                  <w:pPr>
                    <w:pStyle w:val="BodyCopy"/>
                    <w:shd w:val="clear" w:color="auto" w:fill="008000"/>
                    <w:tabs>
                      <w:tab w:val="left" w:pos="10770"/>
                    </w:tabs>
                    <w:ind w:left="-120" w:right="-150"/>
                    <w:jc w:val="center"/>
                    <w:rPr>
                      <w:rFonts w:ascii="Arial" w:hAnsi="Arial" w:cs="Arial"/>
                      <w:sz w:val="28"/>
                    </w:rPr>
                  </w:pPr>
                  <w:r w:rsidRPr="003F1DB5">
                    <w:rPr>
                      <w:rFonts w:ascii="Arial" w:hAnsi="Arial" w:cs="Arial"/>
                      <w:b/>
                      <w:color w:val="FFFFFF"/>
                    </w:rPr>
                    <w:t xml:space="preserve">We look forward to welcoming you and your family to the club in the near future. To find out all the latest club information, please visit our website </w:t>
                  </w:r>
                  <w:hyperlink r:id="rId10" w:history="1">
                    <w:r w:rsidR="003036E6" w:rsidRPr="0003317D">
                      <w:rPr>
                        <w:rStyle w:val="Hyperlink"/>
                        <w:rFonts w:ascii="Arial" w:hAnsi="Arial" w:cs="Arial"/>
                        <w:sz w:val="28"/>
                      </w:rPr>
                      <w:t>www.chilternharriers.com</w:t>
                    </w:r>
                  </w:hyperlink>
                  <w:r w:rsidR="003036E6">
                    <w:rPr>
                      <w:rFonts w:ascii="Arial" w:hAnsi="Arial" w:cs="Arial"/>
                      <w:sz w:val="28"/>
                    </w:rPr>
                    <w:t xml:space="preserve"> </w:t>
                  </w:r>
                </w:p>
                <w:p w14:paraId="7E601B9D" w14:textId="77777777" w:rsidR="00E0727B" w:rsidRDefault="00E0727B" w:rsidP="00EC3463">
                  <w:pPr>
                    <w:pStyle w:val="BodyCopy"/>
                    <w:shd w:val="clear" w:color="auto" w:fill="008000"/>
                    <w:tabs>
                      <w:tab w:val="left" w:pos="10770"/>
                    </w:tabs>
                    <w:ind w:left="-120" w:right="-150"/>
                    <w:jc w:val="center"/>
                    <w:rPr>
                      <w:rFonts w:ascii="Arial" w:hAnsi="Arial" w:cs="Arial"/>
                      <w:sz w:val="28"/>
                    </w:rPr>
                  </w:pPr>
                </w:p>
                <w:p w14:paraId="481058DC" w14:textId="77777777" w:rsidR="00E0727B" w:rsidRPr="00EC3463" w:rsidRDefault="00E0727B" w:rsidP="00EC3463">
                  <w:pPr>
                    <w:pStyle w:val="BodyCopy"/>
                    <w:shd w:val="clear" w:color="auto" w:fill="008000"/>
                    <w:tabs>
                      <w:tab w:val="left" w:pos="10770"/>
                    </w:tabs>
                    <w:ind w:left="-120" w:right="-150"/>
                    <w:jc w:val="center"/>
                    <w:rPr>
                      <w:rFonts w:ascii="Arial" w:hAnsi="Arial" w:cs="Arial"/>
                      <w:sz w:val="28"/>
                    </w:rPr>
                  </w:pPr>
                </w:p>
                <w:p w14:paraId="362DCF75" w14:textId="77777777" w:rsidR="00F87910" w:rsidRPr="00EC3463" w:rsidRDefault="00F87910" w:rsidP="00EC3463">
                  <w:pPr>
                    <w:pStyle w:val="BodyCopy"/>
                    <w:shd w:val="clear" w:color="auto" w:fill="008000"/>
                    <w:tabs>
                      <w:tab w:val="left" w:pos="10770"/>
                    </w:tabs>
                    <w:ind w:left="-120" w:right="-150"/>
                    <w:jc w:val="center"/>
                    <w:rPr>
                      <w:rFonts w:ascii="Arial" w:hAnsi="Arial" w:cs="Arial"/>
                      <w:b/>
                      <w:sz w:val="28"/>
                    </w:rPr>
                  </w:pPr>
                </w:p>
                <w:p w14:paraId="167C85B0" w14:textId="77777777" w:rsidR="00F87910" w:rsidRDefault="00F87910" w:rsidP="00F87910">
                  <w:pPr>
                    <w:pStyle w:val="BodyCopy"/>
                    <w:shd w:val="clear" w:color="auto" w:fill="00CC00"/>
                    <w:tabs>
                      <w:tab w:val="left" w:pos="10770"/>
                    </w:tabs>
                    <w:ind w:left="-120" w:right="-150"/>
                    <w:jc w:val="center"/>
                    <w:rPr>
                      <w:rFonts w:ascii="Arial" w:hAnsi="Arial" w:cs="Arial"/>
                      <w:b/>
                      <w:color w:val="FFFFFF"/>
                      <w:sz w:val="28"/>
                    </w:rPr>
                  </w:pPr>
                </w:p>
                <w:p w14:paraId="42215DAB" w14:textId="77777777" w:rsidR="00F87910" w:rsidRPr="00F87910" w:rsidRDefault="00F87910" w:rsidP="00F87910">
                  <w:pPr>
                    <w:pStyle w:val="BodyCopy"/>
                    <w:shd w:val="clear" w:color="auto" w:fill="00CC00"/>
                    <w:tabs>
                      <w:tab w:val="left" w:pos="10770"/>
                    </w:tabs>
                    <w:ind w:left="-120" w:right="-150"/>
                    <w:jc w:val="center"/>
                    <w:rPr>
                      <w:rFonts w:ascii="Arial" w:hAnsi="Arial" w:cs="Arial"/>
                      <w:b/>
                      <w:color w:val="FFFFFF"/>
                      <w:sz w:val="28"/>
                    </w:rPr>
                  </w:pPr>
                </w:p>
                <w:p w14:paraId="151353D2" w14:textId="77777777" w:rsidR="003F1DB5" w:rsidRPr="003F1DB5" w:rsidRDefault="003F1DB5" w:rsidP="003F1DB5">
                  <w:pPr>
                    <w:jc w:val="right"/>
                    <w:rPr>
                      <w:color w:val="FFFFFF"/>
                    </w:rPr>
                  </w:pPr>
                </w:p>
              </w:txbxContent>
            </v:textbox>
          </v:shape>
        </w:pict>
      </w:r>
    </w:p>
    <w:p w14:paraId="7A1B881E" w14:textId="77777777" w:rsidR="00240E1C" w:rsidRPr="008E2DC3" w:rsidRDefault="00240E1C" w:rsidP="008E2DC3">
      <w:pPr>
        <w:textAlignment w:val="baseline"/>
        <w:rPr>
          <w:rFonts w:ascii="Arial" w:eastAsia="Times New Roman" w:hAnsi="Arial" w:cs="Arial"/>
          <w:color w:val="000000"/>
          <w:sz w:val="20"/>
        </w:rPr>
      </w:pPr>
    </w:p>
    <w:p w14:paraId="0D41D9B1" w14:textId="77777777" w:rsidR="00EE7A59" w:rsidRDefault="00EE7A59">
      <w:pPr>
        <w:rPr>
          <w:rStyle w:val="MainHeading"/>
          <w:rFonts w:ascii="Arial" w:eastAsia="Times New Roman" w:hAnsi="Arial" w:cs="Arial"/>
          <w:b/>
          <w:caps w:val="0"/>
          <w:color w:val="FFFFFF"/>
          <w:sz w:val="20"/>
        </w:rPr>
      </w:pPr>
    </w:p>
    <w:p w14:paraId="395B27DC" w14:textId="77777777" w:rsidR="00064566" w:rsidRDefault="00064566">
      <w:pPr>
        <w:rPr>
          <w:rStyle w:val="MainHeading"/>
          <w:rFonts w:ascii="Arial" w:eastAsia="Times New Roman" w:hAnsi="Arial" w:cs="Arial"/>
          <w:b/>
          <w:caps w:val="0"/>
          <w:color w:val="FFFFFF"/>
          <w:sz w:val="20"/>
        </w:rPr>
      </w:pPr>
    </w:p>
    <w:sectPr w:rsidR="00064566" w:rsidSect="00FF10B2">
      <w:pgSz w:w="11904" w:h="16838" w:code="9"/>
      <w:pgMar w:top="1440" w:right="1080" w:bottom="1440" w:left="1134"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FC504" w14:textId="77777777" w:rsidR="00FF10B2" w:rsidRDefault="00FF10B2">
      <w:r>
        <w:separator/>
      </w:r>
    </w:p>
  </w:endnote>
  <w:endnote w:type="continuationSeparator" w:id="0">
    <w:p w14:paraId="620129B7" w14:textId="77777777" w:rsidR="00FF10B2" w:rsidRDefault="00FF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A07C5" w14:textId="77777777" w:rsidR="00FF10B2" w:rsidRDefault="00FF10B2">
      <w:r>
        <w:separator/>
      </w:r>
    </w:p>
  </w:footnote>
  <w:footnote w:type="continuationSeparator" w:id="0">
    <w:p w14:paraId="6083990B" w14:textId="77777777" w:rsidR="00FF10B2" w:rsidRDefault="00FF1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219C6"/>
    <w:multiLevelType w:val="hybridMultilevel"/>
    <w:tmpl w:val="E794A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36426"/>
    <w:multiLevelType w:val="hybridMultilevel"/>
    <w:tmpl w:val="9BDEF8CA"/>
    <w:lvl w:ilvl="0" w:tplc="8D5CA2F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860F1"/>
    <w:multiLevelType w:val="hybridMultilevel"/>
    <w:tmpl w:val="72CA32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D4E5D71"/>
    <w:multiLevelType w:val="hybridMultilevel"/>
    <w:tmpl w:val="ED347C74"/>
    <w:lvl w:ilvl="0" w:tplc="E2325BE2">
      <w:start w:val="1"/>
      <w:numFmt w:val="bullet"/>
      <w:lvlText w:val=""/>
      <w:lvlJc w:val="left"/>
      <w:pPr>
        <w:tabs>
          <w:tab w:val="num" w:pos="1911"/>
        </w:tabs>
        <w:ind w:left="1911" w:hanging="360"/>
      </w:pPr>
      <w:rPr>
        <w:rFonts w:ascii="Symbol" w:hAnsi="Symbol" w:hint="default"/>
      </w:rPr>
    </w:lvl>
    <w:lvl w:ilvl="1" w:tplc="809AF1F4">
      <w:start w:val="1"/>
      <w:numFmt w:val="decimalZero"/>
      <w:lvlText w:val="%2."/>
      <w:lvlJc w:val="left"/>
      <w:pPr>
        <w:tabs>
          <w:tab w:val="num" w:pos="2631"/>
        </w:tabs>
        <w:ind w:left="2631" w:hanging="360"/>
      </w:pPr>
    </w:lvl>
    <w:lvl w:ilvl="2" w:tplc="C24A2FD8" w:tentative="1">
      <w:start w:val="1"/>
      <w:numFmt w:val="bullet"/>
      <w:lvlText w:val=""/>
      <w:lvlJc w:val="left"/>
      <w:pPr>
        <w:tabs>
          <w:tab w:val="num" w:pos="3351"/>
        </w:tabs>
        <w:ind w:left="3351" w:hanging="360"/>
      </w:pPr>
      <w:rPr>
        <w:rFonts w:ascii="Wingdings" w:hAnsi="Wingdings" w:hint="default"/>
      </w:rPr>
    </w:lvl>
    <w:lvl w:ilvl="3" w:tplc="015ED230" w:tentative="1">
      <w:start w:val="1"/>
      <w:numFmt w:val="bullet"/>
      <w:lvlText w:val=""/>
      <w:lvlJc w:val="left"/>
      <w:pPr>
        <w:tabs>
          <w:tab w:val="num" w:pos="4071"/>
        </w:tabs>
        <w:ind w:left="4071" w:hanging="360"/>
      </w:pPr>
      <w:rPr>
        <w:rFonts w:ascii="Symbol" w:hAnsi="Symbol" w:hint="default"/>
      </w:rPr>
    </w:lvl>
    <w:lvl w:ilvl="4" w:tplc="FC76F44C" w:tentative="1">
      <w:start w:val="1"/>
      <w:numFmt w:val="bullet"/>
      <w:lvlText w:val="o"/>
      <w:lvlJc w:val="left"/>
      <w:pPr>
        <w:tabs>
          <w:tab w:val="num" w:pos="4791"/>
        </w:tabs>
        <w:ind w:left="4791" w:hanging="360"/>
      </w:pPr>
      <w:rPr>
        <w:rFonts w:ascii="Courier New" w:hAnsi="Courier New" w:hint="default"/>
      </w:rPr>
    </w:lvl>
    <w:lvl w:ilvl="5" w:tplc="8CF8AD48" w:tentative="1">
      <w:start w:val="1"/>
      <w:numFmt w:val="bullet"/>
      <w:lvlText w:val=""/>
      <w:lvlJc w:val="left"/>
      <w:pPr>
        <w:tabs>
          <w:tab w:val="num" w:pos="5511"/>
        </w:tabs>
        <w:ind w:left="5511" w:hanging="360"/>
      </w:pPr>
      <w:rPr>
        <w:rFonts w:ascii="Wingdings" w:hAnsi="Wingdings" w:hint="default"/>
      </w:rPr>
    </w:lvl>
    <w:lvl w:ilvl="6" w:tplc="40927E00" w:tentative="1">
      <w:start w:val="1"/>
      <w:numFmt w:val="bullet"/>
      <w:lvlText w:val=""/>
      <w:lvlJc w:val="left"/>
      <w:pPr>
        <w:tabs>
          <w:tab w:val="num" w:pos="6231"/>
        </w:tabs>
        <w:ind w:left="6231" w:hanging="360"/>
      </w:pPr>
      <w:rPr>
        <w:rFonts w:ascii="Symbol" w:hAnsi="Symbol" w:hint="default"/>
      </w:rPr>
    </w:lvl>
    <w:lvl w:ilvl="7" w:tplc="3998F5BC" w:tentative="1">
      <w:start w:val="1"/>
      <w:numFmt w:val="bullet"/>
      <w:lvlText w:val="o"/>
      <w:lvlJc w:val="left"/>
      <w:pPr>
        <w:tabs>
          <w:tab w:val="num" w:pos="6951"/>
        </w:tabs>
        <w:ind w:left="6951" w:hanging="360"/>
      </w:pPr>
      <w:rPr>
        <w:rFonts w:ascii="Courier New" w:hAnsi="Courier New" w:hint="default"/>
      </w:rPr>
    </w:lvl>
    <w:lvl w:ilvl="8" w:tplc="BC8CEF8C" w:tentative="1">
      <w:start w:val="1"/>
      <w:numFmt w:val="bullet"/>
      <w:lvlText w:val=""/>
      <w:lvlJc w:val="left"/>
      <w:pPr>
        <w:tabs>
          <w:tab w:val="num" w:pos="7671"/>
        </w:tabs>
        <w:ind w:left="7671" w:hanging="360"/>
      </w:pPr>
      <w:rPr>
        <w:rFonts w:ascii="Wingdings" w:hAnsi="Wingdings" w:hint="default"/>
      </w:r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E1842"/>
    <w:multiLevelType w:val="hybridMultilevel"/>
    <w:tmpl w:val="263C2D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F094249"/>
    <w:multiLevelType w:val="hybridMultilevel"/>
    <w:tmpl w:val="2D60497A"/>
    <w:lvl w:ilvl="0" w:tplc="6F64D5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677B2"/>
    <w:multiLevelType w:val="hybridMultilevel"/>
    <w:tmpl w:val="5A5C1736"/>
    <w:lvl w:ilvl="0" w:tplc="D96EF518">
      <w:start w:val="1"/>
      <w:numFmt w:val="bullet"/>
      <w:lvlText w:val=""/>
      <w:lvlJc w:val="left"/>
      <w:pPr>
        <w:tabs>
          <w:tab w:val="num" w:pos="2631"/>
        </w:tabs>
        <w:ind w:left="2631" w:hanging="360"/>
      </w:pPr>
      <w:rPr>
        <w:rFonts w:ascii="Symbol" w:hAnsi="Symbol" w:hint="default"/>
      </w:rPr>
    </w:lvl>
    <w:lvl w:ilvl="1" w:tplc="42A04F9A" w:tentative="1">
      <w:start w:val="1"/>
      <w:numFmt w:val="bullet"/>
      <w:lvlText w:val="o"/>
      <w:lvlJc w:val="left"/>
      <w:pPr>
        <w:tabs>
          <w:tab w:val="num" w:pos="3351"/>
        </w:tabs>
        <w:ind w:left="3351" w:hanging="360"/>
      </w:pPr>
      <w:rPr>
        <w:rFonts w:ascii="Courier New" w:hAnsi="Courier New" w:hint="default"/>
      </w:rPr>
    </w:lvl>
    <w:lvl w:ilvl="2" w:tplc="3834AEF2" w:tentative="1">
      <w:start w:val="1"/>
      <w:numFmt w:val="bullet"/>
      <w:lvlText w:val=""/>
      <w:lvlJc w:val="left"/>
      <w:pPr>
        <w:tabs>
          <w:tab w:val="num" w:pos="4071"/>
        </w:tabs>
        <w:ind w:left="4071" w:hanging="360"/>
      </w:pPr>
      <w:rPr>
        <w:rFonts w:ascii="Wingdings" w:hAnsi="Wingdings" w:hint="default"/>
      </w:rPr>
    </w:lvl>
    <w:lvl w:ilvl="3" w:tplc="01EE46BE" w:tentative="1">
      <w:start w:val="1"/>
      <w:numFmt w:val="bullet"/>
      <w:lvlText w:val=""/>
      <w:lvlJc w:val="left"/>
      <w:pPr>
        <w:tabs>
          <w:tab w:val="num" w:pos="4791"/>
        </w:tabs>
        <w:ind w:left="4791" w:hanging="360"/>
      </w:pPr>
      <w:rPr>
        <w:rFonts w:ascii="Symbol" w:hAnsi="Symbol" w:hint="default"/>
      </w:rPr>
    </w:lvl>
    <w:lvl w:ilvl="4" w:tplc="5464F5B8" w:tentative="1">
      <w:start w:val="1"/>
      <w:numFmt w:val="bullet"/>
      <w:lvlText w:val="o"/>
      <w:lvlJc w:val="left"/>
      <w:pPr>
        <w:tabs>
          <w:tab w:val="num" w:pos="5511"/>
        </w:tabs>
        <w:ind w:left="5511" w:hanging="360"/>
      </w:pPr>
      <w:rPr>
        <w:rFonts w:ascii="Courier New" w:hAnsi="Courier New" w:hint="default"/>
      </w:rPr>
    </w:lvl>
    <w:lvl w:ilvl="5" w:tplc="49EA197A" w:tentative="1">
      <w:start w:val="1"/>
      <w:numFmt w:val="bullet"/>
      <w:lvlText w:val=""/>
      <w:lvlJc w:val="left"/>
      <w:pPr>
        <w:tabs>
          <w:tab w:val="num" w:pos="6231"/>
        </w:tabs>
        <w:ind w:left="6231" w:hanging="360"/>
      </w:pPr>
      <w:rPr>
        <w:rFonts w:ascii="Wingdings" w:hAnsi="Wingdings" w:hint="default"/>
      </w:rPr>
    </w:lvl>
    <w:lvl w:ilvl="6" w:tplc="E0A6F0AE" w:tentative="1">
      <w:start w:val="1"/>
      <w:numFmt w:val="bullet"/>
      <w:lvlText w:val=""/>
      <w:lvlJc w:val="left"/>
      <w:pPr>
        <w:tabs>
          <w:tab w:val="num" w:pos="6951"/>
        </w:tabs>
        <w:ind w:left="6951" w:hanging="360"/>
      </w:pPr>
      <w:rPr>
        <w:rFonts w:ascii="Symbol" w:hAnsi="Symbol" w:hint="default"/>
      </w:rPr>
    </w:lvl>
    <w:lvl w:ilvl="7" w:tplc="DB025402" w:tentative="1">
      <w:start w:val="1"/>
      <w:numFmt w:val="bullet"/>
      <w:lvlText w:val="o"/>
      <w:lvlJc w:val="left"/>
      <w:pPr>
        <w:tabs>
          <w:tab w:val="num" w:pos="7671"/>
        </w:tabs>
        <w:ind w:left="7671" w:hanging="360"/>
      </w:pPr>
      <w:rPr>
        <w:rFonts w:ascii="Courier New" w:hAnsi="Courier New" w:hint="default"/>
      </w:rPr>
    </w:lvl>
    <w:lvl w:ilvl="8" w:tplc="579A294E" w:tentative="1">
      <w:start w:val="1"/>
      <w:numFmt w:val="bullet"/>
      <w:lvlText w:val=""/>
      <w:lvlJc w:val="left"/>
      <w:pPr>
        <w:tabs>
          <w:tab w:val="num" w:pos="8391"/>
        </w:tabs>
        <w:ind w:left="8391" w:hanging="360"/>
      </w:pPr>
      <w:rPr>
        <w:rFonts w:ascii="Wingdings" w:hAnsi="Wingdings" w:hint="default"/>
      </w:rPr>
    </w:lvl>
  </w:abstractNum>
  <w:abstractNum w:abstractNumId="11" w15:restartNumberingAfterBreak="0">
    <w:nsid w:val="73BB2997"/>
    <w:multiLevelType w:val="hybridMultilevel"/>
    <w:tmpl w:val="082CC6FC"/>
    <w:lvl w:ilvl="0" w:tplc="5874C39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2092C"/>
    <w:multiLevelType w:val="hybridMultilevel"/>
    <w:tmpl w:val="2A4054C8"/>
    <w:lvl w:ilvl="0" w:tplc="197E5490">
      <w:start w:val="1"/>
      <w:numFmt w:val="bullet"/>
      <w:lvlText w:val=""/>
      <w:lvlJc w:val="left"/>
      <w:pPr>
        <w:tabs>
          <w:tab w:val="num" w:pos="1911"/>
        </w:tabs>
        <w:ind w:left="1911" w:hanging="360"/>
      </w:pPr>
      <w:rPr>
        <w:rFonts w:ascii="Symbol" w:hAnsi="Symbol" w:hint="default"/>
      </w:rPr>
    </w:lvl>
    <w:lvl w:ilvl="1" w:tplc="87544CB4" w:tentative="1">
      <w:start w:val="1"/>
      <w:numFmt w:val="bullet"/>
      <w:lvlText w:val="o"/>
      <w:lvlJc w:val="left"/>
      <w:pPr>
        <w:tabs>
          <w:tab w:val="num" w:pos="2631"/>
        </w:tabs>
        <w:ind w:left="2631" w:hanging="360"/>
      </w:pPr>
      <w:rPr>
        <w:rFonts w:ascii="Courier New" w:hAnsi="Courier New" w:hint="default"/>
      </w:rPr>
    </w:lvl>
    <w:lvl w:ilvl="2" w:tplc="16866A02" w:tentative="1">
      <w:start w:val="1"/>
      <w:numFmt w:val="bullet"/>
      <w:lvlText w:val=""/>
      <w:lvlJc w:val="left"/>
      <w:pPr>
        <w:tabs>
          <w:tab w:val="num" w:pos="3351"/>
        </w:tabs>
        <w:ind w:left="3351" w:hanging="360"/>
      </w:pPr>
      <w:rPr>
        <w:rFonts w:ascii="Wingdings" w:hAnsi="Wingdings" w:hint="default"/>
      </w:rPr>
    </w:lvl>
    <w:lvl w:ilvl="3" w:tplc="53F2E7F8" w:tentative="1">
      <w:start w:val="1"/>
      <w:numFmt w:val="bullet"/>
      <w:lvlText w:val=""/>
      <w:lvlJc w:val="left"/>
      <w:pPr>
        <w:tabs>
          <w:tab w:val="num" w:pos="4071"/>
        </w:tabs>
        <w:ind w:left="4071" w:hanging="360"/>
      </w:pPr>
      <w:rPr>
        <w:rFonts w:ascii="Symbol" w:hAnsi="Symbol" w:hint="default"/>
      </w:rPr>
    </w:lvl>
    <w:lvl w:ilvl="4" w:tplc="AA180304" w:tentative="1">
      <w:start w:val="1"/>
      <w:numFmt w:val="bullet"/>
      <w:lvlText w:val="o"/>
      <w:lvlJc w:val="left"/>
      <w:pPr>
        <w:tabs>
          <w:tab w:val="num" w:pos="4791"/>
        </w:tabs>
        <w:ind w:left="4791" w:hanging="360"/>
      </w:pPr>
      <w:rPr>
        <w:rFonts w:ascii="Courier New" w:hAnsi="Courier New" w:hint="default"/>
      </w:rPr>
    </w:lvl>
    <w:lvl w:ilvl="5" w:tplc="0D40C900" w:tentative="1">
      <w:start w:val="1"/>
      <w:numFmt w:val="bullet"/>
      <w:lvlText w:val=""/>
      <w:lvlJc w:val="left"/>
      <w:pPr>
        <w:tabs>
          <w:tab w:val="num" w:pos="5511"/>
        </w:tabs>
        <w:ind w:left="5511" w:hanging="360"/>
      </w:pPr>
      <w:rPr>
        <w:rFonts w:ascii="Wingdings" w:hAnsi="Wingdings" w:hint="default"/>
      </w:rPr>
    </w:lvl>
    <w:lvl w:ilvl="6" w:tplc="7EE4939C" w:tentative="1">
      <w:start w:val="1"/>
      <w:numFmt w:val="bullet"/>
      <w:lvlText w:val=""/>
      <w:lvlJc w:val="left"/>
      <w:pPr>
        <w:tabs>
          <w:tab w:val="num" w:pos="6231"/>
        </w:tabs>
        <w:ind w:left="6231" w:hanging="360"/>
      </w:pPr>
      <w:rPr>
        <w:rFonts w:ascii="Symbol" w:hAnsi="Symbol" w:hint="default"/>
      </w:rPr>
    </w:lvl>
    <w:lvl w:ilvl="7" w:tplc="5AF27496" w:tentative="1">
      <w:start w:val="1"/>
      <w:numFmt w:val="bullet"/>
      <w:lvlText w:val="o"/>
      <w:lvlJc w:val="left"/>
      <w:pPr>
        <w:tabs>
          <w:tab w:val="num" w:pos="6951"/>
        </w:tabs>
        <w:ind w:left="6951" w:hanging="360"/>
      </w:pPr>
      <w:rPr>
        <w:rFonts w:ascii="Courier New" w:hAnsi="Courier New" w:hint="default"/>
      </w:rPr>
    </w:lvl>
    <w:lvl w:ilvl="8" w:tplc="2BAE05B8" w:tentative="1">
      <w:start w:val="1"/>
      <w:numFmt w:val="bullet"/>
      <w:lvlText w:val=""/>
      <w:lvlJc w:val="left"/>
      <w:pPr>
        <w:tabs>
          <w:tab w:val="num" w:pos="7671"/>
        </w:tabs>
        <w:ind w:left="7671" w:hanging="360"/>
      </w:pPr>
      <w:rPr>
        <w:rFonts w:ascii="Wingdings" w:hAnsi="Wingdings" w:hint="default"/>
      </w:rPr>
    </w:lvl>
  </w:abstractNum>
  <w:abstractNum w:abstractNumId="14" w15:restartNumberingAfterBreak="0">
    <w:nsid w:val="7C133FAC"/>
    <w:multiLevelType w:val="hybridMultilevel"/>
    <w:tmpl w:val="BC883064"/>
    <w:lvl w:ilvl="0" w:tplc="A96AE40C">
      <w:start w:val="1"/>
      <w:numFmt w:val="bullet"/>
      <w:pStyle w:val="tickbullet"/>
      <w:lvlText w:val=""/>
      <w:lvlJc w:val="left"/>
      <w:pPr>
        <w:tabs>
          <w:tab w:val="num" w:pos="2631"/>
        </w:tabs>
        <w:ind w:left="2631" w:hanging="360"/>
      </w:pPr>
      <w:rPr>
        <w:rFonts w:ascii="Symbol" w:hAnsi="Symbol" w:hint="default"/>
      </w:rPr>
    </w:lvl>
    <w:lvl w:ilvl="1" w:tplc="45647C56" w:tentative="1">
      <w:start w:val="1"/>
      <w:numFmt w:val="bullet"/>
      <w:lvlText w:val="o"/>
      <w:lvlJc w:val="left"/>
      <w:pPr>
        <w:tabs>
          <w:tab w:val="num" w:pos="3351"/>
        </w:tabs>
        <w:ind w:left="3351" w:hanging="360"/>
      </w:pPr>
      <w:rPr>
        <w:rFonts w:ascii="Courier New" w:hAnsi="Courier New" w:hint="default"/>
      </w:rPr>
    </w:lvl>
    <w:lvl w:ilvl="2" w:tplc="6C56BE20" w:tentative="1">
      <w:start w:val="1"/>
      <w:numFmt w:val="bullet"/>
      <w:lvlText w:val=""/>
      <w:lvlJc w:val="left"/>
      <w:pPr>
        <w:tabs>
          <w:tab w:val="num" w:pos="4071"/>
        </w:tabs>
        <w:ind w:left="4071" w:hanging="360"/>
      </w:pPr>
      <w:rPr>
        <w:rFonts w:ascii="Wingdings" w:hAnsi="Wingdings" w:hint="default"/>
      </w:rPr>
    </w:lvl>
    <w:lvl w:ilvl="3" w:tplc="687CC404" w:tentative="1">
      <w:start w:val="1"/>
      <w:numFmt w:val="bullet"/>
      <w:lvlText w:val=""/>
      <w:lvlJc w:val="left"/>
      <w:pPr>
        <w:tabs>
          <w:tab w:val="num" w:pos="4791"/>
        </w:tabs>
        <w:ind w:left="4791" w:hanging="360"/>
      </w:pPr>
      <w:rPr>
        <w:rFonts w:ascii="Symbol" w:hAnsi="Symbol" w:hint="default"/>
      </w:rPr>
    </w:lvl>
    <w:lvl w:ilvl="4" w:tplc="4B6602E4" w:tentative="1">
      <w:start w:val="1"/>
      <w:numFmt w:val="bullet"/>
      <w:lvlText w:val="o"/>
      <w:lvlJc w:val="left"/>
      <w:pPr>
        <w:tabs>
          <w:tab w:val="num" w:pos="5511"/>
        </w:tabs>
        <w:ind w:left="5511" w:hanging="360"/>
      </w:pPr>
      <w:rPr>
        <w:rFonts w:ascii="Courier New" w:hAnsi="Courier New" w:hint="default"/>
      </w:rPr>
    </w:lvl>
    <w:lvl w:ilvl="5" w:tplc="3C969386" w:tentative="1">
      <w:start w:val="1"/>
      <w:numFmt w:val="bullet"/>
      <w:lvlText w:val=""/>
      <w:lvlJc w:val="left"/>
      <w:pPr>
        <w:tabs>
          <w:tab w:val="num" w:pos="6231"/>
        </w:tabs>
        <w:ind w:left="6231" w:hanging="360"/>
      </w:pPr>
      <w:rPr>
        <w:rFonts w:ascii="Wingdings" w:hAnsi="Wingdings" w:hint="default"/>
      </w:rPr>
    </w:lvl>
    <w:lvl w:ilvl="6" w:tplc="F59AD7E0" w:tentative="1">
      <w:start w:val="1"/>
      <w:numFmt w:val="bullet"/>
      <w:lvlText w:val=""/>
      <w:lvlJc w:val="left"/>
      <w:pPr>
        <w:tabs>
          <w:tab w:val="num" w:pos="6951"/>
        </w:tabs>
        <w:ind w:left="6951" w:hanging="360"/>
      </w:pPr>
      <w:rPr>
        <w:rFonts w:ascii="Symbol" w:hAnsi="Symbol" w:hint="default"/>
      </w:rPr>
    </w:lvl>
    <w:lvl w:ilvl="7" w:tplc="56D6D896" w:tentative="1">
      <w:start w:val="1"/>
      <w:numFmt w:val="bullet"/>
      <w:lvlText w:val="o"/>
      <w:lvlJc w:val="left"/>
      <w:pPr>
        <w:tabs>
          <w:tab w:val="num" w:pos="7671"/>
        </w:tabs>
        <w:ind w:left="7671" w:hanging="360"/>
      </w:pPr>
      <w:rPr>
        <w:rFonts w:ascii="Courier New" w:hAnsi="Courier New" w:hint="default"/>
      </w:rPr>
    </w:lvl>
    <w:lvl w:ilvl="8" w:tplc="B0F405AE" w:tentative="1">
      <w:start w:val="1"/>
      <w:numFmt w:val="bullet"/>
      <w:lvlText w:val=""/>
      <w:lvlJc w:val="left"/>
      <w:pPr>
        <w:tabs>
          <w:tab w:val="num" w:pos="8391"/>
        </w:tabs>
        <w:ind w:left="8391" w:hanging="360"/>
      </w:pPr>
      <w:rPr>
        <w:rFonts w:ascii="Wingdings" w:hAnsi="Wingdings" w:hint="default"/>
      </w:rPr>
    </w:lvl>
  </w:abstractNum>
  <w:abstractNum w:abstractNumId="15" w15:restartNumberingAfterBreak="0">
    <w:nsid w:val="7D684C37"/>
    <w:multiLevelType w:val="hybridMultilevel"/>
    <w:tmpl w:val="35602386"/>
    <w:lvl w:ilvl="0" w:tplc="1C4254D8">
      <w:start w:val="8"/>
      <w:numFmt w:val="bullet"/>
      <w:lvlText w:val=""/>
      <w:lvlJc w:val="left"/>
      <w:pPr>
        <w:ind w:left="864" w:hanging="360"/>
      </w:pPr>
      <w:rPr>
        <w:rFonts w:ascii="Symbol" w:eastAsia="Times New Roman" w:hAnsi="Symbol" w:cs="Aria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16cid:durableId="1651858953">
    <w:abstractNumId w:val="13"/>
  </w:num>
  <w:num w:numId="2" w16cid:durableId="944923463">
    <w:abstractNumId w:val="3"/>
  </w:num>
  <w:num w:numId="3" w16cid:durableId="2124615698">
    <w:abstractNumId w:val="10"/>
  </w:num>
  <w:num w:numId="4" w16cid:durableId="75906473">
    <w:abstractNumId w:val="14"/>
  </w:num>
  <w:num w:numId="5" w16cid:durableId="418865356">
    <w:abstractNumId w:val="7"/>
  </w:num>
  <w:num w:numId="6" w16cid:durableId="14690068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0638908">
    <w:abstractNumId w:val="4"/>
  </w:num>
  <w:num w:numId="8" w16cid:durableId="1604217746">
    <w:abstractNumId w:val="5"/>
  </w:num>
  <w:num w:numId="9" w16cid:durableId="1701929500">
    <w:abstractNumId w:val="6"/>
  </w:num>
  <w:num w:numId="10" w16cid:durableId="2117551934">
    <w:abstractNumId w:val="12"/>
  </w:num>
  <w:num w:numId="11" w16cid:durableId="1912614006">
    <w:abstractNumId w:val="2"/>
  </w:num>
  <w:num w:numId="12" w16cid:durableId="637494157">
    <w:abstractNumId w:val="0"/>
  </w:num>
  <w:num w:numId="13" w16cid:durableId="1080249654">
    <w:abstractNumId w:val="15"/>
  </w:num>
  <w:num w:numId="14" w16cid:durableId="2097628019">
    <w:abstractNumId w:val="1"/>
  </w:num>
  <w:num w:numId="15" w16cid:durableId="631011960">
    <w:abstractNumId w:val="11"/>
  </w:num>
  <w:num w:numId="16" w16cid:durableId="467628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46"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36D"/>
    <w:rsid w:val="00004358"/>
    <w:rsid w:val="00004662"/>
    <w:rsid w:val="00025E02"/>
    <w:rsid w:val="00036D95"/>
    <w:rsid w:val="00041867"/>
    <w:rsid w:val="00045048"/>
    <w:rsid w:val="00046BFC"/>
    <w:rsid w:val="00064326"/>
    <w:rsid w:val="00064566"/>
    <w:rsid w:val="000724C5"/>
    <w:rsid w:val="00073E41"/>
    <w:rsid w:val="00085884"/>
    <w:rsid w:val="000B389E"/>
    <w:rsid w:val="000C0DBC"/>
    <w:rsid w:val="000E1549"/>
    <w:rsid w:val="00107147"/>
    <w:rsid w:val="001251AA"/>
    <w:rsid w:val="00126E30"/>
    <w:rsid w:val="0012728F"/>
    <w:rsid w:val="001413A7"/>
    <w:rsid w:val="0014233F"/>
    <w:rsid w:val="00146237"/>
    <w:rsid w:val="0015165B"/>
    <w:rsid w:val="00156E2F"/>
    <w:rsid w:val="00164FE8"/>
    <w:rsid w:val="0016729B"/>
    <w:rsid w:val="001701F2"/>
    <w:rsid w:val="00190A1A"/>
    <w:rsid w:val="001B1D53"/>
    <w:rsid w:val="001C20C5"/>
    <w:rsid w:val="001E0B76"/>
    <w:rsid w:val="001E0CFA"/>
    <w:rsid w:val="001E1038"/>
    <w:rsid w:val="001E23F7"/>
    <w:rsid w:val="002135B0"/>
    <w:rsid w:val="00221859"/>
    <w:rsid w:val="00234B70"/>
    <w:rsid w:val="00236E9D"/>
    <w:rsid w:val="00240E1C"/>
    <w:rsid w:val="00241E07"/>
    <w:rsid w:val="00250E39"/>
    <w:rsid w:val="00253C27"/>
    <w:rsid w:val="00261922"/>
    <w:rsid w:val="00270AA4"/>
    <w:rsid w:val="00274B0F"/>
    <w:rsid w:val="002822E9"/>
    <w:rsid w:val="00295CC7"/>
    <w:rsid w:val="002B0FB8"/>
    <w:rsid w:val="002C0773"/>
    <w:rsid w:val="002C2284"/>
    <w:rsid w:val="002C30D8"/>
    <w:rsid w:val="002E6C43"/>
    <w:rsid w:val="002F6448"/>
    <w:rsid w:val="00301156"/>
    <w:rsid w:val="003029E4"/>
    <w:rsid w:val="003036E6"/>
    <w:rsid w:val="00304158"/>
    <w:rsid w:val="00305F51"/>
    <w:rsid w:val="003126DF"/>
    <w:rsid w:val="00316D1B"/>
    <w:rsid w:val="00317AD8"/>
    <w:rsid w:val="00330672"/>
    <w:rsid w:val="003432C3"/>
    <w:rsid w:val="00345FDD"/>
    <w:rsid w:val="003504B8"/>
    <w:rsid w:val="0035086C"/>
    <w:rsid w:val="003537DF"/>
    <w:rsid w:val="00363659"/>
    <w:rsid w:val="00373383"/>
    <w:rsid w:val="0037602E"/>
    <w:rsid w:val="00376863"/>
    <w:rsid w:val="00383B32"/>
    <w:rsid w:val="003867EC"/>
    <w:rsid w:val="003870EC"/>
    <w:rsid w:val="003966A6"/>
    <w:rsid w:val="003A5D06"/>
    <w:rsid w:val="003B25E4"/>
    <w:rsid w:val="003B57E4"/>
    <w:rsid w:val="003B611A"/>
    <w:rsid w:val="003C3D48"/>
    <w:rsid w:val="003C5BD4"/>
    <w:rsid w:val="003C7ADC"/>
    <w:rsid w:val="003E06A6"/>
    <w:rsid w:val="003F1DB5"/>
    <w:rsid w:val="003F472C"/>
    <w:rsid w:val="004116D1"/>
    <w:rsid w:val="004124EF"/>
    <w:rsid w:val="00416D02"/>
    <w:rsid w:val="004227DA"/>
    <w:rsid w:val="00422B6B"/>
    <w:rsid w:val="004378DD"/>
    <w:rsid w:val="004404F6"/>
    <w:rsid w:val="00440883"/>
    <w:rsid w:val="004436DD"/>
    <w:rsid w:val="00446322"/>
    <w:rsid w:val="004502DE"/>
    <w:rsid w:val="00461018"/>
    <w:rsid w:val="004708AB"/>
    <w:rsid w:val="00476700"/>
    <w:rsid w:val="00476F95"/>
    <w:rsid w:val="00480A13"/>
    <w:rsid w:val="00481E1B"/>
    <w:rsid w:val="004865C1"/>
    <w:rsid w:val="004876C1"/>
    <w:rsid w:val="004A548D"/>
    <w:rsid w:val="004B3531"/>
    <w:rsid w:val="004B583E"/>
    <w:rsid w:val="004C4519"/>
    <w:rsid w:val="004D5BE8"/>
    <w:rsid w:val="004E59A9"/>
    <w:rsid w:val="0050179F"/>
    <w:rsid w:val="00512186"/>
    <w:rsid w:val="00513AAF"/>
    <w:rsid w:val="00514B13"/>
    <w:rsid w:val="00516ED6"/>
    <w:rsid w:val="005417F8"/>
    <w:rsid w:val="005422F6"/>
    <w:rsid w:val="00546314"/>
    <w:rsid w:val="00552C72"/>
    <w:rsid w:val="00552DAB"/>
    <w:rsid w:val="005567B8"/>
    <w:rsid w:val="00566201"/>
    <w:rsid w:val="0056639D"/>
    <w:rsid w:val="0058079A"/>
    <w:rsid w:val="00583673"/>
    <w:rsid w:val="00583905"/>
    <w:rsid w:val="00587288"/>
    <w:rsid w:val="00597591"/>
    <w:rsid w:val="005979A3"/>
    <w:rsid w:val="005A40C3"/>
    <w:rsid w:val="005B71C4"/>
    <w:rsid w:val="005C299D"/>
    <w:rsid w:val="005C673B"/>
    <w:rsid w:val="006130A7"/>
    <w:rsid w:val="0061413C"/>
    <w:rsid w:val="00616383"/>
    <w:rsid w:val="00620803"/>
    <w:rsid w:val="00621072"/>
    <w:rsid w:val="0062753D"/>
    <w:rsid w:val="006311BF"/>
    <w:rsid w:val="00632078"/>
    <w:rsid w:val="00640A0D"/>
    <w:rsid w:val="00642C35"/>
    <w:rsid w:val="0064749D"/>
    <w:rsid w:val="00647B79"/>
    <w:rsid w:val="00655EB8"/>
    <w:rsid w:val="00657F69"/>
    <w:rsid w:val="00666FF2"/>
    <w:rsid w:val="0067011A"/>
    <w:rsid w:val="00680E50"/>
    <w:rsid w:val="00683529"/>
    <w:rsid w:val="00687749"/>
    <w:rsid w:val="006920FE"/>
    <w:rsid w:val="006A13AD"/>
    <w:rsid w:val="006A7C1E"/>
    <w:rsid w:val="006B1281"/>
    <w:rsid w:val="006C1428"/>
    <w:rsid w:val="006D0115"/>
    <w:rsid w:val="00715E62"/>
    <w:rsid w:val="00727317"/>
    <w:rsid w:val="007361F3"/>
    <w:rsid w:val="007603A3"/>
    <w:rsid w:val="007608BE"/>
    <w:rsid w:val="00763F18"/>
    <w:rsid w:val="0076528A"/>
    <w:rsid w:val="00767ECB"/>
    <w:rsid w:val="0077189A"/>
    <w:rsid w:val="00773E5E"/>
    <w:rsid w:val="007806CD"/>
    <w:rsid w:val="007807B4"/>
    <w:rsid w:val="007A21CD"/>
    <w:rsid w:val="007A2728"/>
    <w:rsid w:val="007A2A1F"/>
    <w:rsid w:val="007A562A"/>
    <w:rsid w:val="007A675C"/>
    <w:rsid w:val="007C6F9F"/>
    <w:rsid w:val="007D1009"/>
    <w:rsid w:val="007D3EC5"/>
    <w:rsid w:val="007D48AB"/>
    <w:rsid w:val="007D727F"/>
    <w:rsid w:val="007F0FDF"/>
    <w:rsid w:val="007F2C06"/>
    <w:rsid w:val="007F4D8B"/>
    <w:rsid w:val="00826632"/>
    <w:rsid w:val="00830C15"/>
    <w:rsid w:val="00847D7F"/>
    <w:rsid w:val="008755B6"/>
    <w:rsid w:val="00880716"/>
    <w:rsid w:val="00895DCE"/>
    <w:rsid w:val="00896FCA"/>
    <w:rsid w:val="00897335"/>
    <w:rsid w:val="008A0C5E"/>
    <w:rsid w:val="008A379A"/>
    <w:rsid w:val="008B18D7"/>
    <w:rsid w:val="008B3743"/>
    <w:rsid w:val="008C0A73"/>
    <w:rsid w:val="008E2DC3"/>
    <w:rsid w:val="008E3A30"/>
    <w:rsid w:val="008F4A9D"/>
    <w:rsid w:val="008F6361"/>
    <w:rsid w:val="00911841"/>
    <w:rsid w:val="00912076"/>
    <w:rsid w:val="00913F4A"/>
    <w:rsid w:val="00922CA1"/>
    <w:rsid w:val="00934060"/>
    <w:rsid w:val="009357B5"/>
    <w:rsid w:val="00942F7B"/>
    <w:rsid w:val="009515CE"/>
    <w:rsid w:val="00961C5F"/>
    <w:rsid w:val="00964650"/>
    <w:rsid w:val="00974140"/>
    <w:rsid w:val="00981109"/>
    <w:rsid w:val="0099284B"/>
    <w:rsid w:val="009B0FDA"/>
    <w:rsid w:val="009B2CCA"/>
    <w:rsid w:val="009D01DF"/>
    <w:rsid w:val="009D2894"/>
    <w:rsid w:val="009E2648"/>
    <w:rsid w:val="009F436B"/>
    <w:rsid w:val="00A03DE7"/>
    <w:rsid w:val="00A04F23"/>
    <w:rsid w:val="00A05F65"/>
    <w:rsid w:val="00A10388"/>
    <w:rsid w:val="00A15A29"/>
    <w:rsid w:val="00A22875"/>
    <w:rsid w:val="00A369B3"/>
    <w:rsid w:val="00A41E1C"/>
    <w:rsid w:val="00A44AF6"/>
    <w:rsid w:val="00A674F9"/>
    <w:rsid w:val="00A748EC"/>
    <w:rsid w:val="00A86A5A"/>
    <w:rsid w:val="00AA24DA"/>
    <w:rsid w:val="00AA7073"/>
    <w:rsid w:val="00AB5708"/>
    <w:rsid w:val="00AB60C6"/>
    <w:rsid w:val="00AE05CA"/>
    <w:rsid w:val="00AE1DE0"/>
    <w:rsid w:val="00AF2006"/>
    <w:rsid w:val="00B00963"/>
    <w:rsid w:val="00B039B0"/>
    <w:rsid w:val="00B06657"/>
    <w:rsid w:val="00B1154B"/>
    <w:rsid w:val="00B23C0A"/>
    <w:rsid w:val="00B3363D"/>
    <w:rsid w:val="00B36D05"/>
    <w:rsid w:val="00B3742C"/>
    <w:rsid w:val="00B374FB"/>
    <w:rsid w:val="00B547DC"/>
    <w:rsid w:val="00B61DD1"/>
    <w:rsid w:val="00B630AB"/>
    <w:rsid w:val="00B81A5E"/>
    <w:rsid w:val="00BA0482"/>
    <w:rsid w:val="00BA7BED"/>
    <w:rsid w:val="00BA7FBD"/>
    <w:rsid w:val="00BB0196"/>
    <w:rsid w:val="00BB4F18"/>
    <w:rsid w:val="00BB6BB3"/>
    <w:rsid w:val="00BC58BE"/>
    <w:rsid w:val="00BD78CB"/>
    <w:rsid w:val="00BF02D4"/>
    <w:rsid w:val="00BF7E6A"/>
    <w:rsid w:val="00C12DB8"/>
    <w:rsid w:val="00C249E0"/>
    <w:rsid w:val="00C3488A"/>
    <w:rsid w:val="00C40617"/>
    <w:rsid w:val="00C42418"/>
    <w:rsid w:val="00C424DA"/>
    <w:rsid w:val="00C455A2"/>
    <w:rsid w:val="00C50DDA"/>
    <w:rsid w:val="00C55704"/>
    <w:rsid w:val="00C5744E"/>
    <w:rsid w:val="00C74A83"/>
    <w:rsid w:val="00C75D44"/>
    <w:rsid w:val="00C8723D"/>
    <w:rsid w:val="00CA4C50"/>
    <w:rsid w:val="00CA635B"/>
    <w:rsid w:val="00CB60CA"/>
    <w:rsid w:val="00CB78C5"/>
    <w:rsid w:val="00CD13C4"/>
    <w:rsid w:val="00CD7E99"/>
    <w:rsid w:val="00CE4DA4"/>
    <w:rsid w:val="00CE6F7E"/>
    <w:rsid w:val="00D05344"/>
    <w:rsid w:val="00D053A9"/>
    <w:rsid w:val="00D16865"/>
    <w:rsid w:val="00D32CB5"/>
    <w:rsid w:val="00D40701"/>
    <w:rsid w:val="00D419BF"/>
    <w:rsid w:val="00D50A08"/>
    <w:rsid w:val="00D56CB5"/>
    <w:rsid w:val="00D615BA"/>
    <w:rsid w:val="00D66750"/>
    <w:rsid w:val="00D82A71"/>
    <w:rsid w:val="00D87778"/>
    <w:rsid w:val="00D924C6"/>
    <w:rsid w:val="00D95904"/>
    <w:rsid w:val="00DA04FB"/>
    <w:rsid w:val="00DA698B"/>
    <w:rsid w:val="00DB32A6"/>
    <w:rsid w:val="00DB36AD"/>
    <w:rsid w:val="00DC2B85"/>
    <w:rsid w:val="00DD7085"/>
    <w:rsid w:val="00DE5B71"/>
    <w:rsid w:val="00DF2C60"/>
    <w:rsid w:val="00DF321C"/>
    <w:rsid w:val="00E0211C"/>
    <w:rsid w:val="00E035D8"/>
    <w:rsid w:val="00E04AD9"/>
    <w:rsid w:val="00E04B19"/>
    <w:rsid w:val="00E0727B"/>
    <w:rsid w:val="00E3604D"/>
    <w:rsid w:val="00E37AD5"/>
    <w:rsid w:val="00E44AA4"/>
    <w:rsid w:val="00E477B0"/>
    <w:rsid w:val="00E551F0"/>
    <w:rsid w:val="00E619A7"/>
    <w:rsid w:val="00E62F78"/>
    <w:rsid w:val="00EA04B4"/>
    <w:rsid w:val="00EA41B2"/>
    <w:rsid w:val="00EB036D"/>
    <w:rsid w:val="00EB12E5"/>
    <w:rsid w:val="00EB33A5"/>
    <w:rsid w:val="00EB772E"/>
    <w:rsid w:val="00EC3463"/>
    <w:rsid w:val="00EE1102"/>
    <w:rsid w:val="00EE7A59"/>
    <w:rsid w:val="00F004C0"/>
    <w:rsid w:val="00F21961"/>
    <w:rsid w:val="00F33429"/>
    <w:rsid w:val="00F46934"/>
    <w:rsid w:val="00F5116B"/>
    <w:rsid w:val="00F511FE"/>
    <w:rsid w:val="00F526B0"/>
    <w:rsid w:val="00F87910"/>
    <w:rsid w:val="00F92D3D"/>
    <w:rsid w:val="00F9369A"/>
    <w:rsid w:val="00FA221C"/>
    <w:rsid w:val="00FA24D8"/>
    <w:rsid w:val="00FB3B84"/>
    <w:rsid w:val="00FD283A"/>
    <w:rsid w:val="00FD73D1"/>
    <w:rsid w:val="00FE0620"/>
    <w:rsid w:val="00FE62AF"/>
    <w:rsid w:val="00FF10B2"/>
    <w:rsid w:val="00FF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fill="f" fillcolor="white" stroke="f">
      <v:fill color="white" on="f"/>
      <v:stroke on="f"/>
    </o:shapedefaults>
    <o:shapelayout v:ext="edit">
      <o:idmap v:ext="edit" data="2"/>
    </o:shapelayout>
  </w:shapeDefaults>
  <w:decimalSymbol w:val="."/>
  <w:listSeparator w:val=","/>
  <w14:docId w14:val="521C3D8F"/>
  <w15:chartTrackingRefBased/>
  <w15:docId w15:val="{BC68035D-B1AD-4635-B1C6-36B70C4C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078"/>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uiPriority w:val="99"/>
    <w:pPr>
      <w:spacing w:line="320" w:lineRule="exact"/>
    </w:pPr>
    <w:rPr>
      <w:rFonts w:ascii="55 Helvetica Roman" w:eastAsia="Times New Roman" w:hAnsi="55 Helvetica Roman"/>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rPr>
  </w:style>
  <w:style w:type="table" w:styleId="TableGrid">
    <w:name w:val="Table Grid"/>
    <w:basedOn w:val="TableNormal"/>
    <w:uiPriority w:val="99"/>
    <w:rsid w:val="001E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ullet">
    <w:name w:val="tick bullet"/>
    <w:basedOn w:val="bullets"/>
    <w:pPr>
      <w:numPr>
        <w:numId w:val="4"/>
      </w:numPr>
      <w:ind w:right="1191"/>
    </w:pPr>
  </w:style>
  <w:style w:type="character" w:styleId="Hyperlink">
    <w:name w:val="Hyperlink"/>
    <w:rsid w:val="00616383"/>
    <w:rPr>
      <w:color w:val="0000FF"/>
      <w:u w:val="single"/>
    </w:rPr>
  </w:style>
  <w:style w:type="paragraph" w:styleId="BalloonText">
    <w:name w:val="Balloon Text"/>
    <w:basedOn w:val="Normal"/>
    <w:link w:val="BalloonTextChar"/>
    <w:rsid w:val="00D82A71"/>
    <w:rPr>
      <w:rFonts w:ascii="Tahoma" w:hAnsi="Tahoma" w:cs="Tahoma"/>
      <w:sz w:val="16"/>
      <w:szCs w:val="16"/>
    </w:rPr>
  </w:style>
  <w:style w:type="character" w:customStyle="1" w:styleId="BalloonTextChar">
    <w:name w:val="Balloon Text Char"/>
    <w:link w:val="BalloonText"/>
    <w:rsid w:val="00D82A71"/>
    <w:rPr>
      <w:rFonts w:ascii="Tahoma" w:hAnsi="Tahoma" w:cs="Tahoma"/>
      <w:sz w:val="16"/>
      <w:szCs w:val="16"/>
    </w:rPr>
  </w:style>
  <w:style w:type="paragraph" w:styleId="CommentText">
    <w:name w:val="annotation text"/>
    <w:basedOn w:val="Normal"/>
    <w:link w:val="CommentTextChar"/>
    <w:uiPriority w:val="99"/>
    <w:unhideWhenUsed/>
    <w:rsid w:val="00190A1A"/>
    <w:pPr>
      <w:spacing w:line="200" w:lineRule="atLeast"/>
    </w:pPr>
    <w:rPr>
      <w:rFonts w:ascii="Times New Roman" w:eastAsia="Times New Roman" w:hAnsi="Times New Roman"/>
      <w:sz w:val="20"/>
      <w:lang w:eastAsia="en-US"/>
    </w:rPr>
  </w:style>
  <w:style w:type="character" w:customStyle="1" w:styleId="CommentTextChar">
    <w:name w:val="Comment Text Char"/>
    <w:link w:val="CommentText"/>
    <w:uiPriority w:val="99"/>
    <w:rsid w:val="00190A1A"/>
    <w:rPr>
      <w:rFonts w:ascii="Times New Roman" w:eastAsia="Times New Roman" w:hAnsi="Times New Roman"/>
      <w:lang w:eastAsia="en-US"/>
    </w:rPr>
  </w:style>
  <w:style w:type="paragraph" w:customStyle="1" w:styleId="NormalSpaced">
    <w:name w:val="NormalSpaced"/>
    <w:basedOn w:val="Normal"/>
    <w:rsid w:val="00190A1A"/>
    <w:pPr>
      <w:spacing w:after="240" w:line="300" w:lineRule="atLeast"/>
      <w:jc w:val="both"/>
    </w:pPr>
    <w:rPr>
      <w:rFonts w:ascii="Times New Roman" w:eastAsia="Times New Roman" w:hAnsi="Times New Roman"/>
      <w:sz w:val="22"/>
      <w:szCs w:val="22"/>
      <w:lang w:eastAsia="en-US"/>
    </w:rPr>
  </w:style>
  <w:style w:type="paragraph" w:styleId="ListParagraph">
    <w:name w:val="List Paragraph"/>
    <w:basedOn w:val="Normal"/>
    <w:uiPriority w:val="34"/>
    <w:qFormat/>
    <w:rsid w:val="00190A1A"/>
    <w:pPr>
      <w:ind w:left="720"/>
      <w:contextualSpacing/>
    </w:pPr>
    <w:rPr>
      <w:rFonts w:ascii="Arial" w:eastAsia="Times New Roman" w:hAnsi="Arial"/>
      <w:sz w:val="20"/>
      <w:lang w:eastAsia="en-US"/>
    </w:rPr>
  </w:style>
  <w:style w:type="paragraph" w:styleId="NormalWeb">
    <w:name w:val="Normal (Web)"/>
    <w:basedOn w:val="Normal"/>
    <w:uiPriority w:val="99"/>
    <w:unhideWhenUsed/>
    <w:rsid w:val="00FF4B1A"/>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D419BF"/>
    <w:rPr>
      <w:color w:val="808080"/>
      <w:shd w:val="clear" w:color="auto" w:fill="E6E6E6"/>
    </w:rPr>
  </w:style>
  <w:style w:type="character" w:styleId="Emphasis">
    <w:name w:val="Emphasis"/>
    <w:uiPriority w:val="20"/>
    <w:qFormat/>
    <w:rsid w:val="00F87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139268">
      <w:bodyDiv w:val="1"/>
      <w:marLeft w:val="0"/>
      <w:marRight w:val="0"/>
      <w:marTop w:val="0"/>
      <w:marBottom w:val="0"/>
      <w:divBdr>
        <w:top w:val="none" w:sz="0" w:space="0" w:color="auto"/>
        <w:left w:val="none" w:sz="0" w:space="0" w:color="auto"/>
        <w:bottom w:val="none" w:sz="0" w:space="0" w:color="auto"/>
        <w:right w:val="none" w:sz="0" w:space="0" w:color="auto"/>
      </w:divBdr>
    </w:div>
    <w:div w:id="1143545433">
      <w:bodyDiv w:val="1"/>
      <w:marLeft w:val="0"/>
      <w:marRight w:val="0"/>
      <w:marTop w:val="0"/>
      <w:marBottom w:val="0"/>
      <w:divBdr>
        <w:top w:val="none" w:sz="0" w:space="0" w:color="auto"/>
        <w:left w:val="none" w:sz="0" w:space="0" w:color="auto"/>
        <w:bottom w:val="none" w:sz="0" w:space="0" w:color="auto"/>
        <w:right w:val="none" w:sz="0" w:space="0" w:color="auto"/>
      </w:divBdr>
    </w:div>
    <w:div w:id="1514147268">
      <w:bodyDiv w:val="1"/>
      <w:marLeft w:val="0"/>
      <w:marRight w:val="0"/>
      <w:marTop w:val="0"/>
      <w:marBottom w:val="0"/>
      <w:divBdr>
        <w:top w:val="none" w:sz="0" w:space="0" w:color="auto"/>
        <w:left w:val="none" w:sz="0" w:space="0" w:color="auto"/>
        <w:bottom w:val="none" w:sz="0" w:space="0" w:color="auto"/>
        <w:right w:val="none" w:sz="0" w:space="0" w:color="auto"/>
      </w:divBdr>
    </w:div>
    <w:div w:id="1867057890">
      <w:bodyDiv w:val="1"/>
      <w:marLeft w:val="0"/>
      <w:marRight w:val="0"/>
      <w:marTop w:val="0"/>
      <w:marBottom w:val="0"/>
      <w:divBdr>
        <w:top w:val="none" w:sz="0" w:space="0" w:color="auto"/>
        <w:left w:val="none" w:sz="0" w:space="0" w:color="auto"/>
        <w:bottom w:val="none" w:sz="0" w:space="0" w:color="auto"/>
        <w:right w:val="none" w:sz="0" w:space="0" w:color="auto"/>
      </w:divBdr>
    </w:div>
    <w:div w:id="1932661632">
      <w:bodyDiv w:val="1"/>
      <w:marLeft w:val="0"/>
      <w:marRight w:val="0"/>
      <w:marTop w:val="0"/>
      <w:marBottom w:val="0"/>
      <w:divBdr>
        <w:top w:val="none" w:sz="0" w:space="0" w:color="auto"/>
        <w:left w:val="none" w:sz="0" w:space="0" w:color="auto"/>
        <w:bottom w:val="none" w:sz="0" w:space="0" w:color="auto"/>
        <w:right w:val="none" w:sz="0" w:space="0" w:color="auto"/>
      </w:divBdr>
    </w:div>
    <w:div w:id="1963071365">
      <w:bodyDiv w:val="1"/>
      <w:marLeft w:val="0"/>
      <w:marRight w:val="0"/>
      <w:marTop w:val="0"/>
      <w:marBottom w:val="0"/>
      <w:divBdr>
        <w:top w:val="none" w:sz="0" w:space="0" w:color="auto"/>
        <w:left w:val="none" w:sz="0" w:space="0" w:color="auto"/>
        <w:bottom w:val="none" w:sz="0" w:space="0" w:color="auto"/>
        <w:right w:val="none" w:sz="0" w:space="0" w:color="auto"/>
      </w:divBdr>
    </w:div>
    <w:div w:id="20313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hilternharrie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ilternharriers.com"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lubmark%20Templates\Temp5%20junior%20membership%20form%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Temp5 junior membership form REVISED.dot</Template>
  <TotalTime>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5: JUNIOR MEMBERSHIP FORM</vt:lpstr>
    </vt:vector>
  </TitlesOfParts>
  <Company>Polly's Cracker Co.</Company>
  <LinksUpToDate>false</LinksUpToDate>
  <CharactersWithSpaces>6387</CharactersWithSpaces>
  <SharedDoc>false</SharedDoc>
  <HLinks>
    <vt:vector size="12" baseType="variant">
      <vt:variant>
        <vt:i4>6094919</vt:i4>
      </vt:variant>
      <vt:variant>
        <vt:i4>3</vt:i4>
      </vt:variant>
      <vt:variant>
        <vt:i4>0</vt:i4>
      </vt:variant>
      <vt:variant>
        <vt:i4>5</vt:i4>
      </vt:variant>
      <vt:variant>
        <vt:lpwstr>http://www.chiltern-harriers.org.uk/</vt:lpwstr>
      </vt:variant>
      <vt:variant>
        <vt:lpwstr/>
      </vt:variant>
      <vt:variant>
        <vt:i4>6946889</vt:i4>
      </vt:variant>
      <vt:variant>
        <vt:i4>0</vt:i4>
      </vt:variant>
      <vt:variant>
        <vt:i4>0</vt:i4>
      </vt:variant>
      <vt:variant>
        <vt:i4>5</vt:i4>
      </vt:variant>
      <vt:variant>
        <vt:lpwstr>mailto:chilternharriers@gmail.com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JUNIOR MEMBERSHIP FORM</dc:title>
  <dc:subject/>
  <dc:creator>User</dc:creator>
  <cp:keywords/>
  <cp:lastModifiedBy>Tamsin Finch</cp:lastModifiedBy>
  <cp:revision>12</cp:revision>
  <cp:lastPrinted>2022-03-05T19:07:00Z</cp:lastPrinted>
  <dcterms:created xsi:type="dcterms:W3CDTF">2024-03-30T20:33:00Z</dcterms:created>
  <dcterms:modified xsi:type="dcterms:W3CDTF">2024-04-01T20:57:00Z</dcterms:modified>
</cp:coreProperties>
</file>